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C715" w14:textId="6AEB14CE" w:rsidR="005A1312" w:rsidRDefault="00E42182" w:rsidP="009D2AF9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0F3F1" wp14:editId="12EEB6E4">
                <wp:simplePos x="0" y="0"/>
                <wp:positionH relativeFrom="column">
                  <wp:posOffset>992505</wp:posOffset>
                </wp:positionH>
                <wp:positionV relativeFrom="paragraph">
                  <wp:posOffset>-40640</wp:posOffset>
                </wp:positionV>
                <wp:extent cx="6845300" cy="1117600"/>
                <wp:effectExtent l="6985" t="0" r="5715" b="635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5300" cy="1117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AD1C1" w14:textId="77777777" w:rsidR="00E42182" w:rsidRDefault="00E42182" w:rsidP="00E42182">
                            <w:pPr>
                              <w:jc w:val="center"/>
                              <w:rPr>
                                <w:b/>
                                <w:bCs/>
                                <w:color w:val="93CDD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93CDD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Kalendarz  Imprez Powiatowych</w:t>
                            </w:r>
                          </w:p>
                          <w:p w14:paraId="7A7DE048" w14:textId="77777777" w:rsidR="00E42182" w:rsidRDefault="00E42182" w:rsidP="00E42182">
                            <w:pPr>
                              <w:jc w:val="center"/>
                              <w:rPr>
                                <w:b/>
                                <w:bCs/>
                                <w:color w:val="93CDD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93CDD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rozgrywanych w ramach </w:t>
                            </w:r>
                          </w:p>
                          <w:p w14:paraId="4A121E12" w14:textId="77777777" w:rsidR="00E42182" w:rsidRDefault="00E42182" w:rsidP="00E42182">
                            <w:pPr>
                              <w:jc w:val="center"/>
                              <w:rPr>
                                <w:b/>
                                <w:bCs/>
                                <w:color w:val="93CDD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93CDD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XXIV Wielkopolskich Igrzysk Młodzieży Szkolnej</w:t>
                            </w:r>
                          </w:p>
                          <w:p w14:paraId="34187261" w14:textId="77777777" w:rsidR="00E42182" w:rsidRDefault="00E42182" w:rsidP="00E42182">
                            <w:pPr>
                              <w:jc w:val="center"/>
                              <w:rPr>
                                <w:b/>
                                <w:bCs/>
                                <w:color w:val="93CDD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93CDDD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 roku 2022/2023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0F3F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8.15pt;margin-top:-3.2pt;width:539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7BEAD1C1" w14:textId="77777777" w:rsidR="00E42182" w:rsidRDefault="00E42182" w:rsidP="00E42182">
                      <w:pPr>
                        <w:jc w:val="center"/>
                        <w:rPr>
                          <w:b/>
                          <w:bCs/>
                          <w:color w:val="93CDDD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93CDDD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Kalendarz  Imprez Powiatowych</w:t>
                      </w:r>
                    </w:p>
                    <w:p w14:paraId="7A7DE048" w14:textId="77777777" w:rsidR="00E42182" w:rsidRDefault="00E42182" w:rsidP="00E42182">
                      <w:pPr>
                        <w:jc w:val="center"/>
                        <w:rPr>
                          <w:b/>
                          <w:bCs/>
                          <w:color w:val="93CDDD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93CDDD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rozgrywanych w ramach </w:t>
                      </w:r>
                    </w:p>
                    <w:p w14:paraId="4A121E12" w14:textId="77777777" w:rsidR="00E42182" w:rsidRDefault="00E42182" w:rsidP="00E42182">
                      <w:pPr>
                        <w:jc w:val="center"/>
                        <w:rPr>
                          <w:b/>
                          <w:bCs/>
                          <w:color w:val="93CDDD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93CDDD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XXIV Wielkopolskich Igrzysk Młodzieży Szkolnej</w:t>
                      </w:r>
                    </w:p>
                    <w:p w14:paraId="34187261" w14:textId="77777777" w:rsidR="00E42182" w:rsidRDefault="00E42182" w:rsidP="00E42182">
                      <w:pPr>
                        <w:jc w:val="center"/>
                        <w:rPr>
                          <w:b/>
                          <w:bCs/>
                          <w:color w:val="93CDDD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93CDDD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 roku 2022/2023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0AE63A0" w14:textId="77777777" w:rsidR="005C6A4C" w:rsidRPr="009D2AF9" w:rsidRDefault="005C6A4C" w:rsidP="009D2AF9">
      <w:pPr>
        <w:ind w:firstLine="0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="-176" w:tblpY="310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52"/>
        <w:gridCol w:w="1099"/>
        <w:gridCol w:w="1877"/>
        <w:gridCol w:w="2197"/>
        <w:gridCol w:w="2339"/>
        <w:gridCol w:w="2376"/>
        <w:gridCol w:w="2444"/>
      </w:tblGrid>
      <w:tr w:rsidR="001B538C" w:rsidRPr="00384577" w14:paraId="55502AF8" w14:textId="77777777" w:rsidTr="00747A45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D741" w14:textId="77777777" w:rsidR="001B538C" w:rsidRPr="00384577" w:rsidRDefault="001B538C" w:rsidP="005A1312"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5BEA231" w14:textId="77777777" w:rsidR="001B538C" w:rsidRPr="00384577" w:rsidRDefault="001B538C" w:rsidP="005A1312"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Lp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19E1" w14:textId="77777777" w:rsidR="000A18FC" w:rsidRPr="00384577" w:rsidRDefault="000A18F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</w:p>
          <w:p w14:paraId="012A8BC2" w14:textId="77777777" w:rsidR="001B538C" w:rsidRPr="00384577" w:rsidRDefault="000A18F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D</w:t>
            </w:r>
            <w:r w:rsidR="00E62E25"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a</w:t>
            </w: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 xml:space="preserve">ta </w:t>
            </w:r>
          </w:p>
          <w:p w14:paraId="58403BBC" w14:textId="77777777"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8639" w14:textId="77777777"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</w:p>
          <w:p w14:paraId="4D69FF5D" w14:textId="77777777" w:rsidR="001B538C" w:rsidRPr="00384577" w:rsidRDefault="00726279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  <w:t>Godzina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77A3" w14:textId="77777777"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l-PL"/>
              </w:rPr>
            </w:pPr>
          </w:p>
          <w:p w14:paraId="39D894C9" w14:textId="77777777"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C480" w14:textId="77777777"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80F4868" w14:textId="77777777" w:rsidR="001B538C" w:rsidRPr="00384577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Klasy 1-3 Szkoły Podstawowe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97275" w14:textId="77777777" w:rsidR="001B538C" w:rsidRPr="00A45B92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0B88C095" w14:textId="77777777" w:rsidR="001B538C" w:rsidRPr="00A45B92" w:rsidRDefault="00634222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Igrzyska Dzieci</w:t>
            </w:r>
          </w:p>
          <w:p w14:paraId="1850D1F3" w14:textId="77777777" w:rsidR="00634222" w:rsidRPr="00A45B92" w:rsidRDefault="00634222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klasy 6 i młodsze szkół podstawowych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30522" w14:textId="77777777" w:rsidR="001B538C" w:rsidRPr="00A45B92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638C97B" w14:textId="77777777" w:rsidR="001B538C" w:rsidRPr="00A45B92" w:rsidRDefault="00634222" w:rsidP="002769A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Igrzyska Młodzieży Szkolnej</w:t>
            </w:r>
          </w:p>
          <w:p w14:paraId="7B9675AE" w14:textId="77777777" w:rsidR="00634222" w:rsidRPr="00A45B92" w:rsidRDefault="00634222" w:rsidP="002769A4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2769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-8</w:t>
            </w: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kl szkoły podstawowej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D9A1B" w14:textId="77777777" w:rsidR="001B538C" w:rsidRPr="00A45B92" w:rsidRDefault="001B538C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E7DEE6D" w14:textId="77777777" w:rsidR="00634222" w:rsidRPr="00A45B92" w:rsidRDefault="00634222" w:rsidP="005A1312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45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Licealiada</w:t>
            </w:r>
          </w:p>
          <w:p w14:paraId="3030A5AA" w14:textId="77777777" w:rsidR="001B538C" w:rsidRPr="00A45B92" w:rsidRDefault="001B538C" w:rsidP="005C6A4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2FCD" w:rsidRPr="00384577" w14:paraId="69C83F07" w14:textId="77777777" w:rsidTr="00747A45">
        <w:trPr>
          <w:trHeight w:val="1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55DC" w14:textId="77777777" w:rsidR="001C2FCD" w:rsidRPr="00384577" w:rsidRDefault="001C2FCD" w:rsidP="001C2FCD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C293" w14:textId="77777777"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9C53939" w14:textId="77777777" w:rsidR="001C2FCD" w:rsidRDefault="0056330A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27.09</w:t>
            </w:r>
          </w:p>
          <w:p w14:paraId="2E3125E9" w14:textId="00668ECA" w:rsidR="0056330A" w:rsidRPr="00384577" w:rsidRDefault="00A722BE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2C32" w14:textId="77777777"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91437C2" w14:textId="77777777" w:rsidR="001C2FCD" w:rsidRPr="00384577" w:rsidRDefault="00890BBB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CCCA" w14:textId="77777777"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DA7EB78" w14:textId="77777777"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B218B" wp14:editId="4522BCC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295910</wp:posOffset>
                      </wp:positionV>
                      <wp:extent cx="6946900" cy="41910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4A358C" w14:textId="77777777" w:rsidR="001C2FCD" w:rsidRPr="000D3390" w:rsidRDefault="001C2FCD" w:rsidP="00927349">
                                  <w:pPr>
                                    <w:rPr>
                                      <w:rFonts w:ascii="Times New Roman" w:eastAsiaTheme="minorHAnsi" w:hAnsi="Times New Roman"/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D3390"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sz w:val="32"/>
                                      <w:szCs w:val="3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Inauguracja  Sportowego  Roku  Szkolnego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B218B" id="Pole tekstowe 1" o:spid="_x0000_s1027" type="#_x0000_t202" style="position:absolute;left:0;text-align:left;margin-left:-2.55pt;margin-top:23.3pt;width:54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" filled="f" stroked="f">
                      <v:textbox>
                        <w:txbxContent>
                          <w:p w14:paraId="034A358C" w14:textId="77777777" w:rsidR="001C2FCD" w:rsidRPr="000D3390" w:rsidRDefault="001C2FCD" w:rsidP="00927349">
                            <w:pPr>
                              <w:rPr>
                                <w:rFonts w:ascii="Times New Roman" w:eastAsiaTheme="minorHAnsi" w:hAnsi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3390"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Inauguracja  Sportowego  Roku  Szkolnego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  <w:p w14:paraId="74DC4DE0" w14:textId="53487B13" w:rsidR="00747A45" w:rsidRPr="00384577" w:rsidRDefault="00747A45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Opactwo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8B2D" w14:textId="77777777"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207A" w14:textId="6EDA2C9C" w:rsidR="001C2FCD" w:rsidRPr="00747A45" w:rsidRDefault="00A722BE" w:rsidP="001C2FCD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 xml:space="preserve">Sztafetowe Biegi Przełajowe </w:t>
            </w:r>
            <w:r w:rsidR="00747A45" w:rsidRPr="00747A45">
              <w:rPr>
                <w:rFonts w:ascii="Times New Roman" w:eastAsia="Times New Roman" w:hAnsi="Times New Roman"/>
                <w:lang w:eastAsia="pl-PL"/>
              </w:rPr>
              <w:t xml:space="preserve">Dziewcząt </w:t>
            </w:r>
            <w:r w:rsidR="00747A45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747A45" w:rsidRPr="00747A45">
              <w:rPr>
                <w:rFonts w:ascii="Times New Roman" w:eastAsia="Times New Roman" w:hAnsi="Times New Roman"/>
                <w:lang w:eastAsia="pl-PL"/>
              </w:rPr>
              <w:t>i Chłopców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6CE12" w14:textId="523CF06C" w:rsidR="001C2FCD" w:rsidRPr="00384577" w:rsidRDefault="00747A45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 xml:space="preserve">Sztafetowe Biegi Przełajowe Dziewcząt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747A45">
              <w:rPr>
                <w:rFonts w:ascii="Times New Roman" w:eastAsia="Times New Roman" w:hAnsi="Times New Roman"/>
                <w:lang w:eastAsia="pl-PL"/>
              </w:rPr>
              <w:t>i 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E08AE" w14:textId="65DFFE35" w:rsidR="001C2FCD" w:rsidRDefault="00747A45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 xml:space="preserve">Sztafetowe Biegi Przełajowe Dziewcząt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747A45">
              <w:rPr>
                <w:rFonts w:ascii="Times New Roman" w:eastAsia="Times New Roman" w:hAnsi="Times New Roman"/>
                <w:lang w:eastAsia="pl-PL"/>
              </w:rPr>
              <w:t>i Chłopców</w:t>
            </w:r>
          </w:p>
          <w:p w14:paraId="73DFDEA3" w14:textId="77777777"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6D14EA" w14:textId="77777777"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2FCD" w:rsidRPr="00384577" w14:paraId="7EAF4181" w14:textId="77777777" w:rsidTr="00747A45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724221" w14:textId="77777777" w:rsidR="001C2FCD" w:rsidRPr="00A55A28" w:rsidRDefault="001C2FCD" w:rsidP="001C2FCD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5FF8EE" w14:textId="77777777"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ADD8F8F" w14:textId="77777777"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D95DA1" w14:textId="77777777" w:rsidR="001C2FCD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E9CCEB" w14:textId="77777777" w:rsidR="001C2FCD" w:rsidRPr="00384577" w:rsidRDefault="001C2FCD" w:rsidP="001C2FC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672EA2" w14:textId="77777777"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74DFD6" w14:textId="77777777"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BBC632" w14:textId="77777777" w:rsidR="001C2FCD" w:rsidRPr="00384577" w:rsidRDefault="001C2FCD" w:rsidP="001C2FC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7A45C357" w14:textId="77777777" w:rsidTr="00747A45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DCC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F846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05.10</w:t>
            </w:r>
          </w:p>
          <w:p w14:paraId="37405532" w14:textId="707778EF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628" w14:textId="32674B0E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71F3" w14:textId="3FB73705" w:rsidR="00DC67C4" w:rsidRPr="000F691A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53D0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B38E9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3477E" w14:textId="7B7DE9BF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A8891" w14:textId="72C699F9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Szkolna Liga LA</w:t>
            </w:r>
          </w:p>
        </w:tc>
      </w:tr>
      <w:tr w:rsidR="00DC67C4" w:rsidRPr="00384577" w14:paraId="3D02C4F6" w14:textId="77777777" w:rsidTr="00747A45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32F7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B66F0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07.10</w:t>
            </w:r>
          </w:p>
          <w:p w14:paraId="5C7CFF67" w14:textId="5208EB64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EBCF" w14:textId="3B3B2BE0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326C" w14:textId="680F1454" w:rsidR="00DC67C4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4B5B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787AD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CB25F" w14:textId="7DB19751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r w:rsidR="00747A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3A30C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7317F7B7" w14:textId="77777777" w:rsidTr="00747A45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84D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3AA03" w14:textId="52B18881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10.10</w:t>
            </w:r>
          </w:p>
          <w:p w14:paraId="632E1F56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15CF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91CC" w14:textId="77777777" w:rsidR="00DC67C4" w:rsidRPr="000F691A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9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12A8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87ECF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5CBDB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5172E" w14:textId="77777777" w:rsidR="00747A45" w:rsidRPr="00747A45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>Unihokej</w:t>
            </w:r>
          </w:p>
          <w:p w14:paraId="7BDA3F63" w14:textId="7EED196B" w:rsidR="00DC67C4" w:rsidRPr="00747A45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47A45" w:rsidRPr="00747A45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  <w:p w14:paraId="7EBEA6F5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501486AA" w14:textId="77777777" w:rsidTr="00747A45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2B47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301D" w14:textId="4E35CBAF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12.10</w:t>
            </w:r>
          </w:p>
          <w:p w14:paraId="3D06A2F9" w14:textId="05F08479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0D83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3960" w14:textId="77777777" w:rsidR="00DC67C4" w:rsidRPr="000F691A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9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E919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3A06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0DF22" w14:textId="4119B603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r w:rsidR="00747A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E4DB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1CEB3ED8" w14:textId="77777777" w:rsidTr="00747A45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112F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3015B" w14:textId="383D0989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18.10</w:t>
            </w:r>
          </w:p>
          <w:p w14:paraId="7317CC42" w14:textId="77777777" w:rsidR="00DC67C4" w:rsidRPr="00B177C0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F5C3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285B" w14:textId="77777777" w:rsidR="00DC67C4" w:rsidRPr="00384577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ZSZ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2844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28043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F4FB9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24DB1" w14:textId="7EA41854" w:rsidR="00DC67C4" w:rsidRPr="00384577" w:rsidRDefault="00747A45" w:rsidP="00747A45">
            <w:pPr>
              <w:tabs>
                <w:tab w:val="left" w:pos="540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 xml:space="preserve">Drużynowy Tenis Stołowy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Dziewcząt i Chłopców</w:t>
            </w:r>
          </w:p>
        </w:tc>
      </w:tr>
      <w:tr w:rsidR="00DC67C4" w:rsidRPr="00384577" w14:paraId="00F48EEA" w14:textId="77777777" w:rsidTr="00747A45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9926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E84" w14:textId="3C18B0D9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19.10</w:t>
            </w:r>
          </w:p>
          <w:p w14:paraId="6774222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4692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2F2B" w14:textId="77777777" w:rsidR="00DC67C4" w:rsidRPr="000F691A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9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869E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614C" w14:textId="296FDEAF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Unihokej </w:t>
            </w:r>
            <w:r w:rsidR="00747A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26ADE" w14:textId="77777777" w:rsidR="00DC67C4" w:rsidRPr="00384577" w:rsidRDefault="00DC67C4" w:rsidP="00DC67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7A5A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19FF5E6B" w14:textId="77777777" w:rsidTr="00747A45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4DAC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8ED6" w14:textId="3E9CDBCF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20.10</w:t>
            </w:r>
          </w:p>
          <w:p w14:paraId="6B977464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1990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7F41" w14:textId="77777777" w:rsidR="00DC67C4" w:rsidRPr="000F691A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Koszuty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C790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40CF55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45EB88F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2722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90D62" w14:textId="43C631AE" w:rsidR="00DC67C4" w:rsidRPr="00747A45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 xml:space="preserve">Drużynowy Tenis Stołowy </w:t>
            </w:r>
            <w:r w:rsidR="00747A45">
              <w:rPr>
                <w:rFonts w:ascii="Times New Roman" w:eastAsia="Times New Roman" w:hAnsi="Times New Roman"/>
                <w:lang w:eastAsia="pl-PL"/>
              </w:rPr>
              <w:t xml:space="preserve">          Dziewcząt i 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32DC3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6C5B0C88" w14:textId="77777777" w:rsidTr="00747A45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FAC5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57D8" w14:textId="1891558F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21.10</w:t>
            </w:r>
          </w:p>
          <w:p w14:paraId="04F0D21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517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2AA6" w14:textId="77777777" w:rsidR="00DC67C4" w:rsidRPr="000F691A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79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10E6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EFC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Unihokej D</w:t>
            </w:r>
            <w:r w:rsidR="00747A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ziewcząt</w:t>
            </w:r>
          </w:p>
          <w:p w14:paraId="1D48254B" w14:textId="117753C8" w:rsidR="00747A45" w:rsidRPr="00747A45" w:rsidRDefault="00747A45" w:rsidP="00747A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B6AA3" w14:textId="77777777" w:rsidR="00DC67C4" w:rsidRPr="00384577" w:rsidRDefault="00DC67C4" w:rsidP="00747A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D87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D275BA7" w14:textId="77777777" w:rsidR="00DC67C4" w:rsidRDefault="00DC67C4" w:rsidP="00747A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D75D437" w14:textId="034B5C7A" w:rsidR="00747A45" w:rsidRDefault="00747A45" w:rsidP="00747A4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1D8200BB" w14:textId="77777777" w:rsidTr="00747A45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B357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0D37" w14:textId="6C0EBB40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25.10</w:t>
            </w:r>
          </w:p>
          <w:p w14:paraId="46FCAD27" w14:textId="4C23671B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9785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7CE" w14:textId="77777777" w:rsidR="00DC67C4" w:rsidRDefault="00DC67C4" w:rsidP="00747A4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Hala 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3F30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BBCD6" w14:textId="77777777" w:rsidR="00747A45" w:rsidRPr="00747A45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 xml:space="preserve">Badminton </w:t>
            </w:r>
          </w:p>
          <w:p w14:paraId="2CEED481" w14:textId="440CE32A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47A4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47A45" w:rsidRPr="00747A45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B17F4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B2C33A" w14:textId="77777777" w:rsidR="00DC67C4" w:rsidRPr="00384577" w:rsidRDefault="00DC67C4" w:rsidP="00DC67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8953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12AB1A0B" w14:textId="77777777" w:rsidTr="00747A45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C8EC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C80C" w14:textId="743581F2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26.10</w:t>
            </w:r>
          </w:p>
          <w:p w14:paraId="6A8144AE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BC9F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11C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Hala 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D0FF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9336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BA44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69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Badminton </w:t>
            </w:r>
          </w:p>
          <w:p w14:paraId="77FA70E1" w14:textId="73ED4EF2" w:rsidR="00747A45" w:rsidRPr="00747A45" w:rsidRDefault="00747A45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96817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0C78A823" w14:textId="77777777" w:rsidTr="00747A45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C9C0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959A" w14:textId="652667C6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27.10</w:t>
            </w:r>
          </w:p>
          <w:p w14:paraId="59C22064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8874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1B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0F5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393EB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E5AD7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7CA73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Badminton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30FB3FD" w14:textId="0F36810C" w:rsidR="00056EF6" w:rsidRPr="00384577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 i Chłopców</w:t>
            </w:r>
          </w:p>
        </w:tc>
      </w:tr>
      <w:tr w:rsidR="00DC67C4" w:rsidRPr="00384577" w14:paraId="69B6A1FA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F52D" w14:textId="77777777" w:rsidR="00DC67C4" w:rsidRPr="00384577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7B21" w14:textId="699222AE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28.10</w:t>
            </w:r>
          </w:p>
          <w:p w14:paraId="1EE88FF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982D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EA30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Koszuty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063B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CCD5" w14:textId="77777777" w:rsidR="00056EF6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56EF6">
              <w:rPr>
                <w:rFonts w:ascii="Times New Roman" w:eastAsia="Times New Roman" w:hAnsi="Times New Roman"/>
                <w:lang w:eastAsia="pl-PL"/>
              </w:rPr>
              <w:t xml:space="preserve">Drużynowy </w:t>
            </w:r>
          </w:p>
          <w:p w14:paraId="52137FD6" w14:textId="77777777" w:rsidR="00056EF6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56EF6">
              <w:rPr>
                <w:rFonts w:ascii="Times New Roman" w:eastAsia="Times New Roman" w:hAnsi="Times New Roman"/>
                <w:lang w:eastAsia="pl-PL"/>
              </w:rPr>
              <w:t xml:space="preserve">Tenis Stołowy </w:t>
            </w:r>
          </w:p>
          <w:p w14:paraId="4A1EFA9F" w14:textId="75DE318F" w:rsidR="00DC67C4" w:rsidRPr="00056EF6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56EF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56EF6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182E6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82EE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433B45AD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70D289" w14:textId="77777777" w:rsidR="00DC67C4" w:rsidRPr="001C2FCD" w:rsidRDefault="00DC67C4" w:rsidP="00DC67C4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49811F" w14:textId="77777777" w:rsidR="00DC67C4" w:rsidRPr="00B177C0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EB7AAC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CDEE5A" w14:textId="77777777" w:rsidR="00DC67C4" w:rsidRPr="00384577" w:rsidRDefault="00DC67C4" w:rsidP="00DC67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3DD2AD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C82AD6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203479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89F2FB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74DA56A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C40E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2E7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04.11</w:t>
            </w:r>
          </w:p>
          <w:p w14:paraId="164676B6" w14:textId="5C9B5FAF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  <w:p w14:paraId="2844DCEA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CAB5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75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 Zagórów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6FF8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234FE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7BB14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0E10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14:paraId="5B76BA6A" w14:textId="2963691F" w:rsidR="00DC67C4" w:rsidRPr="000F691A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</w:t>
            </w:r>
          </w:p>
        </w:tc>
      </w:tr>
      <w:tr w:rsidR="00DC67C4" w:rsidRPr="00384577" w14:paraId="1F3391F4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8FA5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AFB1" w14:textId="78A86A6A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5961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.11</w:t>
            </w:r>
          </w:p>
          <w:p w14:paraId="591AF1CA" w14:textId="01C14C86" w:rsidR="00DC67C4" w:rsidRDefault="0059618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C013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961C" w14:textId="77777777" w:rsidR="00DC67C4" w:rsidRPr="00F6701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CKZiU Strzałkowo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77BA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5C0652" w14:textId="77777777" w:rsidR="00DC67C4" w:rsidRPr="000F691A" w:rsidRDefault="00DC67C4" w:rsidP="00DC67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B330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293E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C41BDE4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11EC904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7B98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14:paraId="311C213B" w14:textId="2231A9E4" w:rsidR="00DC67C4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</w:tr>
      <w:tr w:rsidR="00DC67C4" w:rsidRPr="00384577" w14:paraId="6ECA1126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72F5FD" w14:textId="77777777" w:rsidR="00DC67C4" w:rsidRPr="001C2FCD" w:rsidRDefault="00DC67C4" w:rsidP="00DC67C4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53B52B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59E652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E5BE5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C4E92E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3232B2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CFBE37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C11ED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0E3C70F2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CB3A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439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02.12</w:t>
            </w:r>
          </w:p>
          <w:p w14:paraId="100BCC2F" w14:textId="10DDD1CF" w:rsidR="00DC67C4" w:rsidRDefault="000202EE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DB00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641E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B9EC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Halowy Turniej Rekreacyjno-Sportowy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48992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8306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566FB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0FB8D5DE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5120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3B26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07.12</w:t>
            </w:r>
          </w:p>
          <w:p w14:paraId="1C112161" w14:textId="0897E525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372A" w14:textId="463E62BB" w:rsidR="00DC67C4" w:rsidRPr="00890BBB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378D" w14:textId="625E72CD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 Zagórów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E847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9AD48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1EA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B0EDF80" w14:textId="77777777" w:rsidR="00DC67C4" w:rsidRDefault="00DC67C4" w:rsidP="00DC67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19738D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2E49A" w14:textId="04A1299D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Futsal</w:t>
            </w:r>
          </w:p>
        </w:tc>
      </w:tr>
      <w:tr w:rsidR="00DC67C4" w:rsidRPr="00384577" w14:paraId="37246941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AB83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1E4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08.12</w:t>
            </w:r>
          </w:p>
          <w:p w14:paraId="5D568E60" w14:textId="0FB6F446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DBB4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78A3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1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C70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AE982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CEB6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Futsal</w:t>
            </w:r>
          </w:p>
          <w:p w14:paraId="584EC932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1895EA6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0FE30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492CF5B3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929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058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09.12</w:t>
            </w:r>
          </w:p>
          <w:p w14:paraId="2891F4C4" w14:textId="34EDB270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C0F3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D12A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1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1C85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CBFC7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Futsal</w:t>
            </w:r>
          </w:p>
          <w:p w14:paraId="5DC62E9A" w14:textId="77777777" w:rsidR="00DC67C4" w:rsidRPr="00384577" w:rsidRDefault="00DC67C4" w:rsidP="00DC67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6B22C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E0ED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2A9CDE3E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8B6414" w14:textId="77777777" w:rsidR="00DC67C4" w:rsidRPr="001C2FCD" w:rsidRDefault="00DC67C4" w:rsidP="00DC67C4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8B3E09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D7D940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B6615D" w14:textId="77777777" w:rsidR="00DC67C4" w:rsidRPr="00F6701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CC202F4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F8202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F59BDB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6902C9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3F76397D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C8DD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4BF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10.01</w:t>
            </w:r>
          </w:p>
          <w:p w14:paraId="2472D315" w14:textId="2C5E9445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935C" w14:textId="436AEF96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2322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 Słupca</w:t>
            </w:r>
            <w:r w:rsidRPr="00831A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</w:t>
            </w:r>
          </w:p>
          <w:p w14:paraId="784407A2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CKZiU Strzałkowo</w:t>
            </w:r>
          </w:p>
          <w:p w14:paraId="1DDA1C3F" w14:textId="2E89D1D8" w:rsidR="00056EF6" w:rsidRPr="00384577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5EF9" w14:textId="364CCFED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A583E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7F792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705E3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Siatkowa</w:t>
            </w:r>
          </w:p>
          <w:p w14:paraId="5ABA7DBA" w14:textId="0D34C969" w:rsidR="00DC67C4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</w:t>
            </w:r>
          </w:p>
        </w:tc>
      </w:tr>
      <w:tr w:rsidR="00DC67C4" w:rsidRPr="00384577" w14:paraId="7E7918D5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D644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CAEC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11.01</w:t>
            </w:r>
          </w:p>
          <w:p w14:paraId="17F3B0CB" w14:textId="15EB9E12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1729" w14:textId="0B1BE651" w:rsidR="00DC67C4" w:rsidRPr="00890BBB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81AB" w14:textId="485F79BB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6E09" w14:textId="11CDDFA4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Dwa Ognie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04534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BD880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D5CA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01647554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32EE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002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12.01</w:t>
            </w:r>
          </w:p>
          <w:p w14:paraId="572082D7" w14:textId="1580AC32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5CA8" w14:textId="045AB895" w:rsidR="00DC67C4" w:rsidRPr="00890BBB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B5F" w14:textId="77777777" w:rsidR="00DC67C4" w:rsidRPr="00831A88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1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 Słupca/</w:t>
            </w:r>
          </w:p>
          <w:p w14:paraId="58108917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1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CKZiU Strzałkowo</w:t>
            </w:r>
          </w:p>
          <w:p w14:paraId="141757C0" w14:textId="2F6530DE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7D68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8E157F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BA48C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4488F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E176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7C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Siatkowa</w:t>
            </w:r>
          </w:p>
          <w:p w14:paraId="4AA0442E" w14:textId="05FBE093" w:rsidR="00DC67C4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</w:tr>
      <w:tr w:rsidR="00DC67C4" w:rsidRPr="00384577" w14:paraId="23E10DB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CD2D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58F5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17.01</w:t>
            </w:r>
          </w:p>
          <w:p w14:paraId="6A02FA68" w14:textId="74D7604E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576D" w14:textId="05967E1C" w:rsidR="00DC67C4" w:rsidRPr="00890BBB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BCCD" w14:textId="7970AFB1" w:rsidR="00DC67C4" w:rsidRPr="00831A88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Hala 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D3E5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109FD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Koszykówka </w:t>
            </w:r>
          </w:p>
          <w:p w14:paraId="47BFE6B6" w14:textId="335B206D" w:rsidR="00DC67C4" w:rsidRPr="00384577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2AAE3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286FB" w14:textId="77777777" w:rsidR="00DC67C4" w:rsidRPr="00687C62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D1093" w:rsidRPr="00384577" w14:paraId="2FA60AD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7620" w14:textId="77777777" w:rsidR="00ED1093" w:rsidRPr="00187F42" w:rsidRDefault="00ED1093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4AF0" w14:textId="77777777" w:rsidR="00ED1093" w:rsidRPr="00187F42" w:rsidRDefault="00ED1093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87F4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18.01</w:t>
            </w:r>
          </w:p>
          <w:p w14:paraId="281B61AC" w14:textId="19B06D99" w:rsidR="00ED1093" w:rsidRPr="00187F42" w:rsidRDefault="00ED1093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87F4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D83B" w14:textId="37B11C75" w:rsidR="00ED1093" w:rsidRPr="00187F42" w:rsidRDefault="00ED1093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87F4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139E" w14:textId="77777777" w:rsidR="00ED1093" w:rsidRPr="00187F42" w:rsidRDefault="00ED1093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797A" w14:textId="77777777" w:rsidR="00ED1093" w:rsidRPr="00187F42" w:rsidRDefault="00ED1093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41870" w14:textId="77777777" w:rsidR="00ED1093" w:rsidRPr="00187F42" w:rsidRDefault="00ED1093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A2F5E" w14:textId="05A03600" w:rsidR="00ED1093" w:rsidRPr="00187F42" w:rsidRDefault="00ED1093" w:rsidP="00DC67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187F4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Futsal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0935" w14:textId="77777777" w:rsidR="00ED1093" w:rsidRPr="00687C62" w:rsidRDefault="00ED1093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732F0E31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0738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E6F8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19.01</w:t>
            </w:r>
          </w:p>
          <w:p w14:paraId="4C3BE3B5" w14:textId="7F709DD8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740A" w14:textId="1E645AF0" w:rsidR="00DC67C4" w:rsidRPr="00890BBB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82F1" w14:textId="0B015938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 Zagórów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333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B97E6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F15C4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87D6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Koszykówka</w:t>
            </w:r>
          </w:p>
          <w:p w14:paraId="25A2D76C" w14:textId="19F37F35" w:rsidR="00DC67C4" w:rsidRPr="00687C62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</w:t>
            </w:r>
          </w:p>
        </w:tc>
      </w:tr>
      <w:tr w:rsidR="00DC67C4" w:rsidRPr="00384577" w14:paraId="1BD81C3A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8F51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5107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24.01</w:t>
            </w:r>
          </w:p>
          <w:p w14:paraId="5C1B01DF" w14:textId="623C1C62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B423" w14:textId="3719C733" w:rsidR="00DC67C4" w:rsidRPr="00890BBB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5A4F" w14:textId="72FBCE89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43E6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0F805C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C2655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C9835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73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Siatkowa</w:t>
            </w:r>
          </w:p>
          <w:p w14:paraId="00176DB7" w14:textId="207ED7F3" w:rsidR="00DC67C4" w:rsidRPr="00056EF6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56EF6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8A900" w14:textId="77777777" w:rsidR="00DC67C4" w:rsidRPr="00687C62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34496D0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64EB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7D1F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26.01</w:t>
            </w:r>
          </w:p>
          <w:p w14:paraId="05E75C73" w14:textId="4A2FD7B1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96C" w14:textId="28727B71" w:rsidR="00DC67C4" w:rsidRPr="00890BBB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7D10" w14:textId="4AF6653B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1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Hala 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BDEF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677B3" w14:textId="77777777" w:rsidR="00DC67C4" w:rsidRPr="00B60670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606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Koszykówka </w:t>
            </w:r>
          </w:p>
          <w:p w14:paraId="56343BAF" w14:textId="79E948CD" w:rsidR="00DC67C4" w:rsidRPr="00384577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29BD1" w14:textId="77777777" w:rsidR="00DC67C4" w:rsidRPr="007173D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06257" w14:textId="77777777" w:rsidR="00DC67C4" w:rsidRPr="00687C62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1DF07C60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883FFC" w14:textId="77777777" w:rsidR="00DC67C4" w:rsidRPr="00364E14" w:rsidRDefault="00DC67C4" w:rsidP="00DC67C4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0B7CA4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B96E1B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C1C312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656B66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D5E412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9B7355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A47A32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6211E53E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6E2B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219D" w14:textId="2BE080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14.02</w:t>
            </w:r>
          </w:p>
          <w:p w14:paraId="1020748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44FE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8CBA" w14:textId="77777777" w:rsidR="00DC67C4" w:rsidRPr="000F691A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E36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42402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14:paraId="27264B20" w14:textId="04B0A9A1" w:rsidR="00DC67C4" w:rsidRPr="00384577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CE1C5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DFF90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67C4" w:rsidRPr="00384577" w14:paraId="78E9908F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813A" w14:textId="77777777" w:rsidR="00DC67C4" w:rsidRPr="000F691A" w:rsidRDefault="00DC67C4" w:rsidP="00DC67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D0C7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15.02</w:t>
            </w:r>
          </w:p>
          <w:p w14:paraId="79634CE5" w14:textId="7EFB29D9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E5F0" w14:textId="04815595" w:rsidR="00DC67C4" w:rsidRPr="00890BBB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0A45" w14:textId="70BCF065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1A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 Zagórów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CA11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1AF36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9DEF" w14:textId="77777777" w:rsidR="00DC67C4" w:rsidRPr="00384577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F4688" w14:textId="77777777" w:rsidR="00DC67C4" w:rsidRDefault="00DC67C4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Koszykówka</w:t>
            </w:r>
          </w:p>
          <w:p w14:paraId="26E6A235" w14:textId="49324BEE" w:rsidR="00DC67C4" w:rsidRDefault="00056EF6" w:rsidP="00DC67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</w:tr>
      <w:tr w:rsidR="001F18FC" w:rsidRPr="00384577" w14:paraId="414084EE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93E1" w14:textId="77777777" w:rsidR="001F18FC" w:rsidRPr="000F691A" w:rsidRDefault="001F18FC" w:rsidP="001F18F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93D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16.02</w:t>
            </w:r>
          </w:p>
          <w:p w14:paraId="0458F549" w14:textId="39E3205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9D20" w14:textId="595C78A7" w:rsidR="001F18FC" w:rsidRPr="00890BBB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C9E3" w14:textId="4B8D90B5" w:rsidR="001F18FC" w:rsidRPr="00831A88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6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Hala 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ED92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5C74B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55B21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Koszykówka</w:t>
            </w:r>
          </w:p>
          <w:p w14:paraId="514B4623" w14:textId="51B3F7EE" w:rsidR="001F18FC" w:rsidRPr="00056EF6" w:rsidRDefault="00056EF6" w:rsidP="001F18FC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E87E7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18FC" w:rsidRPr="00384577" w14:paraId="5DEB14B1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E981" w14:textId="77777777" w:rsidR="001F18FC" w:rsidRPr="000F691A" w:rsidRDefault="001F18FC" w:rsidP="001F18F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4025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17.02</w:t>
            </w:r>
          </w:p>
          <w:p w14:paraId="68F4A372" w14:textId="4B85613B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455A" w14:textId="76521713" w:rsidR="001F18FC" w:rsidRPr="00890BBB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479E" w14:textId="58C76383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3B89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24F64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Piłka Ręczna </w:t>
            </w:r>
          </w:p>
          <w:p w14:paraId="5544C704" w14:textId="4134CBA1" w:rsidR="001F18FC" w:rsidRDefault="00056EF6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3D2E6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E915B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18FC" w:rsidRPr="00384577" w14:paraId="6B442594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D7B6" w14:textId="77777777" w:rsidR="001F18FC" w:rsidRPr="000F691A" w:rsidRDefault="001F18FC" w:rsidP="001F18F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D32D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24.02</w:t>
            </w:r>
          </w:p>
          <w:p w14:paraId="7AEF3A22" w14:textId="55D74BEC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131A" w14:textId="3F889033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A3E4" w14:textId="7510CAD8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36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Hala 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1454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3C4B1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A3E7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14:paraId="00BD7C8B" w14:textId="7FE2016D" w:rsidR="001F18FC" w:rsidRPr="00384577" w:rsidRDefault="00056EF6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F837E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18FC" w:rsidRPr="00384577" w14:paraId="641A5A70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2D0AD0" w14:textId="77777777" w:rsidR="001F18FC" w:rsidRPr="001C2FCD" w:rsidRDefault="001F18FC" w:rsidP="001F18FC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47B57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FCB821" w14:textId="77777777" w:rsidR="001F18FC" w:rsidRPr="000F691A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30D009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A9C176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6F9DB1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015043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7106B0" w14:textId="77777777" w:rsidR="001F18FC" w:rsidRPr="00384577" w:rsidRDefault="001F18FC" w:rsidP="001F18F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18FC" w:rsidRPr="00384577" w14:paraId="64BF351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0039" w14:textId="77777777" w:rsidR="001F18FC" w:rsidRPr="000F691A" w:rsidRDefault="001F18FC" w:rsidP="001F18F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7303" w14:textId="7D3434F6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01.03</w:t>
            </w:r>
          </w:p>
          <w:p w14:paraId="70E2E792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AFB1" w14:textId="77777777" w:rsidR="001F18FC" w:rsidRPr="000F691A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099F" w14:textId="090124DA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D6F3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4171F56" w14:textId="77777777" w:rsidR="001F18FC" w:rsidRDefault="001F18FC" w:rsidP="001F18F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A1822" w14:textId="2DC885D6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Piłka Siatkowa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056EF6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CADCA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3E544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18FC" w:rsidRPr="00384577" w14:paraId="578F4C46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E04B" w14:textId="77777777" w:rsidR="001F18FC" w:rsidRPr="000F691A" w:rsidRDefault="001F18FC" w:rsidP="001F18F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596A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03.03</w:t>
            </w:r>
          </w:p>
          <w:p w14:paraId="305C0BE1" w14:textId="02505ADE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7E72" w14:textId="77777777" w:rsidR="001F18FC" w:rsidRPr="000F691A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AEBD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Ostrowite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3B89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BDD6C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A633B" w14:textId="77777777" w:rsidR="001F18FC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Ręczna</w:t>
            </w:r>
          </w:p>
          <w:p w14:paraId="0CADB6F6" w14:textId="4C9E9BCD" w:rsidR="001F18FC" w:rsidRPr="00384577" w:rsidRDefault="00056EF6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BDD3" w14:textId="77777777" w:rsidR="001F18FC" w:rsidRPr="00384577" w:rsidRDefault="001F18FC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AFE" w:rsidRPr="00384577" w14:paraId="0A00A727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988D" w14:textId="77777777" w:rsidR="00095AFE" w:rsidRPr="00095AFE" w:rsidRDefault="00095AFE" w:rsidP="001F18F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50B5" w14:textId="77777777" w:rsidR="00095AFE" w:rsidRPr="00095AFE" w:rsidRDefault="00095AFE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95AF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07.03</w:t>
            </w:r>
          </w:p>
          <w:p w14:paraId="1A8A2534" w14:textId="5D004BC8" w:rsidR="00095AFE" w:rsidRPr="00095AFE" w:rsidRDefault="00095AFE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95AF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F669" w14:textId="692DFDC1" w:rsidR="00095AFE" w:rsidRPr="00095AFE" w:rsidRDefault="00095AFE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95AF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EEA9" w14:textId="77777777" w:rsidR="00095AFE" w:rsidRPr="00095AFE" w:rsidRDefault="00095AFE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C567" w14:textId="77777777" w:rsidR="00095AFE" w:rsidRPr="00095AFE" w:rsidRDefault="00095AFE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CB93" w14:textId="77777777" w:rsidR="00095AFE" w:rsidRPr="00095AFE" w:rsidRDefault="00095AFE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E3023" w14:textId="77777777" w:rsidR="00095AFE" w:rsidRPr="00095AFE" w:rsidRDefault="00095AFE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095AF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Piłka Siatkowa</w:t>
            </w:r>
          </w:p>
          <w:p w14:paraId="52379811" w14:textId="77777777" w:rsidR="00095AFE" w:rsidRDefault="00056EF6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Dziewcząt</w:t>
            </w:r>
          </w:p>
          <w:p w14:paraId="5FC980FF" w14:textId="7FA75A13" w:rsidR="00056EF6" w:rsidRPr="00095AFE" w:rsidRDefault="00056EF6" w:rsidP="001F18F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69220" w14:textId="77777777" w:rsidR="00095AFE" w:rsidRPr="00384577" w:rsidRDefault="00095AFE" w:rsidP="001F18F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4A116B7D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07C5" w14:textId="77777777" w:rsidR="00A950C4" w:rsidRPr="0096038F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451F" w14:textId="08758AA7" w:rsidR="00A950C4" w:rsidRPr="0096038F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9603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09.03</w:t>
            </w:r>
          </w:p>
          <w:p w14:paraId="0B69F6C6" w14:textId="1971445C" w:rsidR="00A950C4" w:rsidRPr="0096038F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9603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B41C" w14:textId="3335517F" w:rsidR="00A950C4" w:rsidRPr="0096038F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9603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A07C" w14:textId="50D5ADE4" w:rsidR="00A950C4" w:rsidRPr="0096038F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9603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Hala MOSiR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C13E" w14:textId="77777777" w:rsidR="00A950C4" w:rsidRPr="0096038F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154F" w14:textId="77777777" w:rsidR="00A950C4" w:rsidRPr="0096038F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CD68D" w14:textId="77777777" w:rsidR="00A950C4" w:rsidRPr="0096038F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96038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Koszykówka</w:t>
            </w:r>
          </w:p>
          <w:p w14:paraId="77B72A80" w14:textId="5AC7771B" w:rsidR="00A950C4" w:rsidRPr="0096038F" w:rsidRDefault="00056EF6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66730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95AFE" w:rsidRPr="00384577" w14:paraId="1997AAE8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D4A8" w14:textId="77777777" w:rsidR="00095AFE" w:rsidRPr="0096038F" w:rsidRDefault="00095AFE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BD24" w14:textId="77777777" w:rsidR="00095AFE" w:rsidRDefault="00095AFE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15.03</w:t>
            </w:r>
          </w:p>
          <w:p w14:paraId="377911B1" w14:textId="47C27455" w:rsidR="00095AFE" w:rsidRPr="0096038F" w:rsidRDefault="00095AFE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72EA" w14:textId="7E3CE87D" w:rsidR="00095AFE" w:rsidRPr="0096038F" w:rsidRDefault="00095AFE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5D03" w14:textId="77777777" w:rsidR="00095AFE" w:rsidRPr="0096038F" w:rsidRDefault="00095AFE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C69" w14:textId="77777777" w:rsidR="00095AFE" w:rsidRPr="0096038F" w:rsidRDefault="00095AFE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27669" w14:textId="77777777" w:rsidR="00095AFE" w:rsidRPr="0096038F" w:rsidRDefault="00095AFE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AA301" w14:textId="77777777" w:rsidR="00095AFE" w:rsidRDefault="00095AFE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Piłka ręczna </w:t>
            </w:r>
          </w:p>
          <w:p w14:paraId="5B5571CF" w14:textId="708F2002" w:rsidR="00095AFE" w:rsidRPr="0096038F" w:rsidRDefault="00056EF6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BFFF7" w14:textId="77777777" w:rsidR="00095AFE" w:rsidRPr="00384577" w:rsidRDefault="00095AFE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46376F08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06C0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1D" w14:textId="48C35E7E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21.03</w:t>
            </w:r>
          </w:p>
          <w:p w14:paraId="18C10AA0" w14:textId="5841DD55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58AB" w14:textId="77777777" w:rsidR="00A950C4" w:rsidRPr="000F691A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68F8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  <w:r w:rsidRPr="00F25D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 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CB8E" w14:textId="77777777" w:rsidR="00A950C4" w:rsidRPr="0049548C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40226" w14:textId="77777777" w:rsidR="00A950C4" w:rsidRPr="0049548C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30D13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95E42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Nożna</w:t>
            </w:r>
          </w:p>
          <w:p w14:paraId="4F31D7FA" w14:textId="4234982C" w:rsidR="00A950C4" w:rsidRPr="00D46C1E" w:rsidRDefault="00056EF6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</w:tr>
      <w:tr w:rsidR="00A950C4" w:rsidRPr="00384577" w14:paraId="64455977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5E3F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6A5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23.03</w:t>
            </w:r>
          </w:p>
          <w:p w14:paraId="3E137707" w14:textId="74F88CC4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0E47" w14:textId="77777777" w:rsidR="00A950C4" w:rsidRPr="006E601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7F40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  <w:r w:rsidRPr="00136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</w:t>
            </w:r>
          </w:p>
          <w:p w14:paraId="4C28A2B3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ZSOiZ Zagórów</w:t>
            </w:r>
          </w:p>
          <w:p w14:paraId="4DF68ECF" w14:textId="77777777" w:rsidR="00A950C4" w:rsidRPr="00384577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769E" w14:textId="77777777" w:rsidR="00A950C4" w:rsidRPr="00384577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B468" w14:textId="77777777" w:rsidR="00056EF6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Drużynowe Biegi Przełajow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14:paraId="2CC02F97" w14:textId="3DA7D1D9" w:rsidR="00A950C4" w:rsidRPr="00056EF6" w:rsidRDefault="00056EF6" w:rsidP="00A950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56EF6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C45AB" w14:textId="77777777" w:rsidR="00056EF6" w:rsidRDefault="00056EF6" w:rsidP="00056EF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Drużynowe Biegi Przełajow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14:paraId="63EE836D" w14:textId="50F98377" w:rsidR="00A950C4" w:rsidRPr="00384577" w:rsidRDefault="00056EF6" w:rsidP="00056EF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6EF6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4E713" w14:textId="77777777" w:rsidR="00056EF6" w:rsidRDefault="00056EF6" w:rsidP="00056EF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Drużynowe Biegi Przełajow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14:paraId="0668244D" w14:textId="6BD1871C" w:rsidR="00A950C4" w:rsidRPr="00384577" w:rsidRDefault="00056EF6" w:rsidP="00056EF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6EF6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</w:tr>
      <w:tr w:rsidR="00A950C4" w:rsidRPr="00384577" w14:paraId="37B91E5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B2B646" w14:textId="77777777" w:rsidR="00A950C4" w:rsidRPr="00F23437" w:rsidRDefault="00A950C4" w:rsidP="00A950C4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073D39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C48A7A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012AD5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D51647" w14:textId="77777777" w:rsidR="00A950C4" w:rsidRPr="00384577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C48704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7CB3F1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0FF866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1C925932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0623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4356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 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ECD3" w14:textId="77777777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FF12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25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 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13A7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3DAE944" w14:textId="77777777" w:rsidR="00A950C4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38D9B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13C0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Nożna</w:t>
            </w:r>
          </w:p>
          <w:p w14:paraId="341E9F8B" w14:textId="2251C13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r w:rsidR="00056E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iewcząt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B63DA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0155F60B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9314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3DC8" w14:textId="044040F6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13.04</w:t>
            </w:r>
          </w:p>
          <w:p w14:paraId="7FBE017C" w14:textId="3E26503A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FE77" w14:textId="77777777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7AFC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 MOS Słupca</w:t>
            </w:r>
          </w:p>
          <w:p w14:paraId="796DDDFD" w14:textId="2534D9C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2D0C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EDBD5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4563D" w14:textId="4DEDF41F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Nożna</w:t>
            </w:r>
          </w:p>
          <w:p w14:paraId="3CBB24F9" w14:textId="5142BE89" w:rsidR="00056EF6" w:rsidRDefault="00056EF6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  <w:p w14:paraId="3EFD5686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D2FF8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554C5088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352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30E9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21.04</w:t>
            </w:r>
          </w:p>
          <w:p w14:paraId="10CA1C18" w14:textId="376027D2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8D40" w14:textId="7EE48092" w:rsidR="00A950C4" w:rsidRPr="00890BBB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A37F" w14:textId="1F2566B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4C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Stadion Leśny </w:t>
            </w:r>
            <w:r w:rsidRPr="00136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1168" w14:textId="77777777" w:rsidR="00A950C4" w:rsidRPr="00384577" w:rsidRDefault="00A950C4" w:rsidP="003A6E9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AD8D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FF276" w14:textId="77777777" w:rsidR="00056EF6" w:rsidRDefault="00056EF6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C2F434" w14:textId="65795F8F" w:rsidR="00056EF6" w:rsidRPr="00384577" w:rsidRDefault="00A950C4" w:rsidP="003A6E99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LA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F6401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4B7F7710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945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6B87" w14:textId="44EB1B0E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25.04</w:t>
            </w:r>
          </w:p>
          <w:p w14:paraId="11E5E8B9" w14:textId="569B4F38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AA0B" w14:textId="77777777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419C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</w:t>
            </w:r>
            <w:r w:rsidRPr="00136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E0CE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06FC42C" w14:textId="77777777" w:rsidR="00A950C4" w:rsidRPr="00384577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5A24D" w14:textId="2F550A81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3-Bój LA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04767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015C2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74BD96E0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7481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4F1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26.04</w:t>
            </w:r>
          </w:p>
          <w:p w14:paraId="684C39F5" w14:textId="59980456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683C" w14:textId="77777777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5C9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4C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Stadion Leśny </w:t>
            </w:r>
            <w:r w:rsidRPr="00136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B748" w14:textId="77777777" w:rsidR="00A950C4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45325E3" w14:textId="77777777" w:rsidR="00A950C4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E16269" w14:textId="77777777" w:rsidR="00A950C4" w:rsidRPr="00384577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342E" w14:textId="6C80CF0D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4-Bój LA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A0FA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36F9D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1EB2A6A3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B939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B7E1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27.04</w:t>
            </w:r>
          </w:p>
          <w:p w14:paraId="3CE19906" w14:textId="23472B60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4270" w14:textId="7C57C66E" w:rsidR="00A950C4" w:rsidRPr="00890BBB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928F" w14:textId="4E6471E1" w:rsidR="00A950C4" w:rsidRPr="00274C8D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25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 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69EA" w14:textId="77777777" w:rsidR="00A950C4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41A7E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F723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DEFBB" w14:textId="5E1D76E9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Siatkówka Plażowa </w:t>
            </w:r>
            <w:r w:rsidR="003A6E99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</w:tr>
      <w:tr w:rsidR="00A950C4" w:rsidRPr="00384577" w14:paraId="6CFD581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B998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DFFF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28.04</w:t>
            </w:r>
          </w:p>
          <w:p w14:paraId="2C5DDE60" w14:textId="75D1EC6F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0C5" w14:textId="11686460" w:rsidR="00A950C4" w:rsidRPr="00890BBB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9B84" w14:textId="2D5BCB25" w:rsidR="00A950C4" w:rsidRPr="00274C8D" w:rsidRDefault="003A6E99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25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 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E867" w14:textId="77777777" w:rsidR="00A950C4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D7BE7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72783" w14:textId="59F5A3CC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Siatkówka Plażowa </w:t>
            </w:r>
            <w:r w:rsidR="003A6E99">
              <w:rPr>
                <w:rFonts w:ascii="Times New Roman" w:eastAsia="Times New Roman" w:hAnsi="Times New Roman"/>
                <w:lang w:eastAsia="pl-PL"/>
              </w:rPr>
              <w:t>Dziewcząt i Chłopców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370DB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48C1EA75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7CDC0D" w14:textId="77777777" w:rsidR="00A950C4" w:rsidRPr="00F23437" w:rsidRDefault="00A950C4" w:rsidP="00A950C4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12CDC5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6CB962" w14:textId="77777777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10D4FE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C7FFCD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9AD01B0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2688D6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A5C7A04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7B4BB756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91AA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787D" w14:textId="06705AD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09.05</w:t>
            </w:r>
          </w:p>
          <w:p w14:paraId="4C17A796" w14:textId="34B17722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04F3" w14:textId="3086F7E4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C7DB" w14:textId="44E0C2AA" w:rsidR="00A950C4" w:rsidRPr="00433975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 Kowalewo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CD6A" w14:textId="2B67B119" w:rsidR="00A950C4" w:rsidRPr="003A6E99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6E99">
              <w:rPr>
                <w:rFonts w:ascii="Times New Roman" w:eastAsia="Times New Roman" w:hAnsi="Times New Roman"/>
                <w:lang w:eastAsia="pl-PL"/>
              </w:rPr>
              <w:t xml:space="preserve">Indywidualne Biegi Przełajowe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B1F77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  <w:p w14:paraId="6FE30EC4" w14:textId="77777777" w:rsidR="00A950C4" w:rsidRPr="00863557" w:rsidRDefault="00A950C4" w:rsidP="00A950C4">
            <w:pPr>
              <w:ind w:firstLine="0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A5CD3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812F3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01F8C46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35D9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4D26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10.05</w:t>
            </w:r>
          </w:p>
          <w:p w14:paraId="20739FAC" w14:textId="5CEE0CC4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5B29" w14:textId="0E7F9477" w:rsidR="00A950C4" w:rsidRPr="00890BBB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4FEA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Stadion Leśny </w:t>
            </w:r>
          </w:p>
          <w:p w14:paraId="2AD2E6EC" w14:textId="1C6746C8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B9F5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7DE1F" w14:textId="4401C780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  <w:t xml:space="preserve">3-bój LA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11751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83FEA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0E0544BE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7B26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2B16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11.05</w:t>
            </w:r>
          </w:p>
          <w:p w14:paraId="67734475" w14:textId="562FD71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2CAC" w14:textId="3896A596" w:rsidR="00A950C4" w:rsidRPr="00890BBB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BA7D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Stadion Leśny</w:t>
            </w:r>
          </w:p>
          <w:p w14:paraId="09BC991B" w14:textId="244DC03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363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DC7BE" w14:textId="134F54EA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  <w:t xml:space="preserve">4-bój LA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A881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126AB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4DF993E8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A808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915C" w14:textId="181381D4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24.05</w:t>
            </w:r>
          </w:p>
          <w:p w14:paraId="1D63E605" w14:textId="5CD465B5" w:rsidR="00A950C4" w:rsidRDefault="0059618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A95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roda</w:t>
            </w:r>
          </w:p>
          <w:p w14:paraId="164BEB03" w14:textId="6FA1631B" w:rsidR="00596184" w:rsidRDefault="0059618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9D17" w14:textId="298C9E40" w:rsidR="00A950C4" w:rsidRPr="00890BBB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74BD" w14:textId="129FB5F9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5A65" w14:textId="7C53E6E2" w:rsidR="00A950C4" w:rsidRPr="00433975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9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3-Bój LA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57F19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9DAF0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128DD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73B0BC89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C54DE3" w14:textId="77777777" w:rsidR="00A950C4" w:rsidRPr="00F23437" w:rsidRDefault="00A950C4" w:rsidP="00A950C4">
            <w:pPr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649C9D2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D03449" w14:textId="77777777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72BACB" w14:textId="77777777" w:rsidR="00A950C4" w:rsidRPr="00DF083A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74FB9F" w14:textId="77777777" w:rsidR="00A950C4" w:rsidRPr="00433975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E608F6" w14:textId="77777777" w:rsidR="00A950C4" w:rsidRPr="0086355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F28522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EA32EE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6B85AB03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912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D790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51A1" w14:textId="77777777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6EAC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25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ORLIK MOS Słupca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91F9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0753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FDD61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CD776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Piłka Nożna</w:t>
            </w:r>
          </w:p>
          <w:p w14:paraId="0232A236" w14:textId="32E437D5" w:rsidR="00A950C4" w:rsidRDefault="003A6E99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Dziewcząt</w:t>
            </w:r>
          </w:p>
        </w:tc>
      </w:tr>
      <w:tr w:rsidR="00A950C4" w:rsidRPr="00384577" w14:paraId="31B0E6A0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712E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A916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czerwiec 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6D64" w14:textId="77777777" w:rsidR="00A950C4" w:rsidRPr="00A31631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B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8E0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B861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Turniej Rekreacyjno-Sportowy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63681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E7D4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B783F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50C4" w:rsidRPr="00384577" w14:paraId="3044EB72" w14:textId="77777777" w:rsidTr="00747A45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4484" w14:textId="77777777" w:rsidR="00A950C4" w:rsidRPr="000F691A" w:rsidRDefault="00A950C4" w:rsidP="00A950C4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653B" w14:textId="77777777" w:rsidR="00A950C4" w:rsidRPr="00A31631" w:rsidRDefault="00A950C4" w:rsidP="00A950C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Osobny komunikat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43C7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FDBC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DD00A56" w14:textId="77777777" w:rsidR="00A950C4" w:rsidRPr="00384577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95471" w14:textId="1831048D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Piłka Nożna </w:t>
            </w:r>
          </w:p>
          <w:p w14:paraId="2B885D75" w14:textId="1BDCEABE" w:rsidR="003A6E99" w:rsidRDefault="003A6E99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Chłopców</w:t>
            </w:r>
          </w:p>
          <w:p w14:paraId="69994CAA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EF8E4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0237" w14:textId="77777777" w:rsidR="00A950C4" w:rsidRDefault="00A950C4" w:rsidP="00A950C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F094ACE" w14:textId="77777777" w:rsidR="00C04075" w:rsidRDefault="00C04075" w:rsidP="000F47FF">
      <w:pPr>
        <w:ind w:firstLine="0"/>
        <w:rPr>
          <w:rFonts w:ascii="Times New Roman" w:eastAsia="Times New Roman" w:hAnsi="Times New Roman"/>
          <w:b/>
          <w:bCs/>
          <w:color w:val="4F6228"/>
          <w:sz w:val="28"/>
          <w:szCs w:val="24"/>
          <w:lang w:eastAsia="pl-PL"/>
        </w:rPr>
      </w:pPr>
    </w:p>
    <w:p w14:paraId="0287AB3D" w14:textId="77777777" w:rsidR="00A30B3F" w:rsidRPr="00A30B3F" w:rsidRDefault="00A30B3F" w:rsidP="006665FF">
      <w:pPr>
        <w:ind w:firstLine="0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pl-PL"/>
        </w:rPr>
      </w:pPr>
    </w:p>
    <w:sectPr w:rsidR="00A30B3F" w:rsidRPr="00A30B3F" w:rsidSect="001018F5">
      <w:pgSz w:w="16838" w:h="11906" w:orient="landscape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6E36" w14:textId="77777777" w:rsidR="00241F10" w:rsidRDefault="00241F10" w:rsidP="000B3020">
      <w:r>
        <w:separator/>
      </w:r>
    </w:p>
  </w:endnote>
  <w:endnote w:type="continuationSeparator" w:id="0">
    <w:p w14:paraId="29151367" w14:textId="77777777" w:rsidR="00241F10" w:rsidRDefault="00241F10" w:rsidP="000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7777" w14:textId="77777777" w:rsidR="00241F10" w:rsidRDefault="00241F10" w:rsidP="000B3020">
      <w:r>
        <w:separator/>
      </w:r>
    </w:p>
  </w:footnote>
  <w:footnote w:type="continuationSeparator" w:id="0">
    <w:p w14:paraId="33E9A76F" w14:textId="77777777" w:rsidR="00241F10" w:rsidRDefault="00241F10" w:rsidP="000B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BB0"/>
    <w:multiLevelType w:val="hybridMultilevel"/>
    <w:tmpl w:val="5B8A5492"/>
    <w:lvl w:ilvl="0" w:tplc="236A154C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C6F3F24"/>
    <w:multiLevelType w:val="hybridMultilevel"/>
    <w:tmpl w:val="475E54B2"/>
    <w:lvl w:ilvl="0" w:tplc="BFF47D42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A43F2"/>
    <w:multiLevelType w:val="hybridMultilevel"/>
    <w:tmpl w:val="8EC6C4FC"/>
    <w:lvl w:ilvl="0" w:tplc="A96C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6537"/>
    <w:multiLevelType w:val="hybridMultilevel"/>
    <w:tmpl w:val="6754841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705124A0"/>
    <w:multiLevelType w:val="hybridMultilevel"/>
    <w:tmpl w:val="94CA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7467">
    <w:abstractNumId w:val="1"/>
  </w:num>
  <w:num w:numId="2" w16cid:durableId="1361929591">
    <w:abstractNumId w:val="1"/>
  </w:num>
  <w:num w:numId="3" w16cid:durableId="2100984673">
    <w:abstractNumId w:val="0"/>
  </w:num>
  <w:num w:numId="4" w16cid:durableId="1092702481">
    <w:abstractNumId w:val="3"/>
  </w:num>
  <w:num w:numId="5" w16cid:durableId="322320818">
    <w:abstractNumId w:val="4"/>
  </w:num>
  <w:num w:numId="6" w16cid:durableId="20140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39"/>
    <w:rsid w:val="000072B4"/>
    <w:rsid w:val="000166E4"/>
    <w:rsid w:val="000202EE"/>
    <w:rsid w:val="00021113"/>
    <w:rsid w:val="00023531"/>
    <w:rsid w:val="00037A31"/>
    <w:rsid w:val="00045BDD"/>
    <w:rsid w:val="000464C2"/>
    <w:rsid w:val="00047506"/>
    <w:rsid w:val="0005283A"/>
    <w:rsid w:val="0005358B"/>
    <w:rsid w:val="00056EF6"/>
    <w:rsid w:val="00062D9E"/>
    <w:rsid w:val="000634DB"/>
    <w:rsid w:val="000640AD"/>
    <w:rsid w:val="000641E1"/>
    <w:rsid w:val="00064FFC"/>
    <w:rsid w:val="00066508"/>
    <w:rsid w:val="0007588A"/>
    <w:rsid w:val="00075B7C"/>
    <w:rsid w:val="00077FD0"/>
    <w:rsid w:val="00083909"/>
    <w:rsid w:val="00095AFE"/>
    <w:rsid w:val="000969AB"/>
    <w:rsid w:val="000A12AD"/>
    <w:rsid w:val="000A18FC"/>
    <w:rsid w:val="000A27C3"/>
    <w:rsid w:val="000A33CC"/>
    <w:rsid w:val="000A3E3C"/>
    <w:rsid w:val="000A46A2"/>
    <w:rsid w:val="000A61F9"/>
    <w:rsid w:val="000B133B"/>
    <w:rsid w:val="000B3020"/>
    <w:rsid w:val="000B367E"/>
    <w:rsid w:val="000C2912"/>
    <w:rsid w:val="000C5E72"/>
    <w:rsid w:val="000D0982"/>
    <w:rsid w:val="000D3390"/>
    <w:rsid w:val="000E2904"/>
    <w:rsid w:val="000E2EB6"/>
    <w:rsid w:val="000F153A"/>
    <w:rsid w:val="000F47FF"/>
    <w:rsid w:val="000F691A"/>
    <w:rsid w:val="001018F5"/>
    <w:rsid w:val="00102783"/>
    <w:rsid w:val="00107A37"/>
    <w:rsid w:val="00112712"/>
    <w:rsid w:val="00116A52"/>
    <w:rsid w:val="0012212B"/>
    <w:rsid w:val="00134FDB"/>
    <w:rsid w:val="0013655F"/>
    <w:rsid w:val="00142862"/>
    <w:rsid w:val="00142CE4"/>
    <w:rsid w:val="00143AA7"/>
    <w:rsid w:val="001450EF"/>
    <w:rsid w:val="001477C1"/>
    <w:rsid w:val="00156E60"/>
    <w:rsid w:val="00160ED5"/>
    <w:rsid w:val="00161D63"/>
    <w:rsid w:val="00163B5B"/>
    <w:rsid w:val="00173559"/>
    <w:rsid w:val="00182329"/>
    <w:rsid w:val="00183CB6"/>
    <w:rsid w:val="00187F42"/>
    <w:rsid w:val="00192445"/>
    <w:rsid w:val="001A2F4B"/>
    <w:rsid w:val="001B066A"/>
    <w:rsid w:val="001B538C"/>
    <w:rsid w:val="001B5D1D"/>
    <w:rsid w:val="001C203C"/>
    <w:rsid w:val="001C2FCD"/>
    <w:rsid w:val="001E13F6"/>
    <w:rsid w:val="001F18FC"/>
    <w:rsid w:val="001F739A"/>
    <w:rsid w:val="00205637"/>
    <w:rsid w:val="002107CC"/>
    <w:rsid w:val="002160C9"/>
    <w:rsid w:val="00224D12"/>
    <w:rsid w:val="0022579B"/>
    <w:rsid w:val="0023549C"/>
    <w:rsid w:val="00241F10"/>
    <w:rsid w:val="002422A9"/>
    <w:rsid w:val="00243D63"/>
    <w:rsid w:val="002448DE"/>
    <w:rsid w:val="00252E0B"/>
    <w:rsid w:val="00254A56"/>
    <w:rsid w:val="00263E16"/>
    <w:rsid w:val="002643ED"/>
    <w:rsid w:val="00265F33"/>
    <w:rsid w:val="00267A28"/>
    <w:rsid w:val="00274C8D"/>
    <w:rsid w:val="002769A4"/>
    <w:rsid w:val="002A0A12"/>
    <w:rsid w:val="002A1236"/>
    <w:rsid w:val="002A1544"/>
    <w:rsid w:val="002A2E77"/>
    <w:rsid w:val="002A3167"/>
    <w:rsid w:val="002A7FCE"/>
    <w:rsid w:val="002B0FFC"/>
    <w:rsid w:val="002C0241"/>
    <w:rsid w:val="002D211E"/>
    <w:rsid w:val="002D3FB8"/>
    <w:rsid w:val="002E017E"/>
    <w:rsid w:val="002E7226"/>
    <w:rsid w:val="002F0714"/>
    <w:rsid w:val="00306067"/>
    <w:rsid w:val="003138B4"/>
    <w:rsid w:val="00315020"/>
    <w:rsid w:val="00317555"/>
    <w:rsid w:val="00321496"/>
    <w:rsid w:val="00322F0C"/>
    <w:rsid w:val="00326764"/>
    <w:rsid w:val="00331951"/>
    <w:rsid w:val="00331A5A"/>
    <w:rsid w:val="00334060"/>
    <w:rsid w:val="00341327"/>
    <w:rsid w:val="003421E2"/>
    <w:rsid w:val="003436E8"/>
    <w:rsid w:val="003452C1"/>
    <w:rsid w:val="003467D4"/>
    <w:rsid w:val="00350040"/>
    <w:rsid w:val="00350457"/>
    <w:rsid w:val="00353CEE"/>
    <w:rsid w:val="003546FB"/>
    <w:rsid w:val="003560C8"/>
    <w:rsid w:val="003563DF"/>
    <w:rsid w:val="00364E14"/>
    <w:rsid w:val="0036744F"/>
    <w:rsid w:val="00373527"/>
    <w:rsid w:val="003738F1"/>
    <w:rsid w:val="00376B74"/>
    <w:rsid w:val="00382185"/>
    <w:rsid w:val="00384577"/>
    <w:rsid w:val="00385C1C"/>
    <w:rsid w:val="00386035"/>
    <w:rsid w:val="00393FF1"/>
    <w:rsid w:val="00396FF0"/>
    <w:rsid w:val="00397D5E"/>
    <w:rsid w:val="003A6E99"/>
    <w:rsid w:val="003B5011"/>
    <w:rsid w:val="003B78A9"/>
    <w:rsid w:val="003C575F"/>
    <w:rsid w:val="003E007A"/>
    <w:rsid w:val="003F459F"/>
    <w:rsid w:val="003F4906"/>
    <w:rsid w:val="003F6DB0"/>
    <w:rsid w:val="0040654E"/>
    <w:rsid w:val="00421155"/>
    <w:rsid w:val="00421B30"/>
    <w:rsid w:val="00427B04"/>
    <w:rsid w:val="00431743"/>
    <w:rsid w:val="00433975"/>
    <w:rsid w:val="00435844"/>
    <w:rsid w:val="004458CB"/>
    <w:rsid w:val="004465EC"/>
    <w:rsid w:val="004569F4"/>
    <w:rsid w:val="004613AA"/>
    <w:rsid w:val="0047499A"/>
    <w:rsid w:val="004770B0"/>
    <w:rsid w:val="0047795E"/>
    <w:rsid w:val="004823B0"/>
    <w:rsid w:val="0048432B"/>
    <w:rsid w:val="004905C2"/>
    <w:rsid w:val="0049548C"/>
    <w:rsid w:val="00497834"/>
    <w:rsid w:val="004A36AB"/>
    <w:rsid w:val="004B299D"/>
    <w:rsid w:val="004B4414"/>
    <w:rsid w:val="004B75F9"/>
    <w:rsid w:val="004C164A"/>
    <w:rsid w:val="004C3C30"/>
    <w:rsid w:val="004C47A2"/>
    <w:rsid w:val="004C5E5E"/>
    <w:rsid w:val="004D2E95"/>
    <w:rsid w:val="004D4BF6"/>
    <w:rsid w:val="004E5484"/>
    <w:rsid w:val="004E5F89"/>
    <w:rsid w:val="004F0AE4"/>
    <w:rsid w:val="00500E60"/>
    <w:rsid w:val="00517C18"/>
    <w:rsid w:val="0052131F"/>
    <w:rsid w:val="00523209"/>
    <w:rsid w:val="00524E69"/>
    <w:rsid w:val="00526393"/>
    <w:rsid w:val="0053044C"/>
    <w:rsid w:val="00534ECB"/>
    <w:rsid w:val="00535EEE"/>
    <w:rsid w:val="00540865"/>
    <w:rsid w:val="00544B13"/>
    <w:rsid w:val="00552662"/>
    <w:rsid w:val="005539BA"/>
    <w:rsid w:val="00556720"/>
    <w:rsid w:val="00561313"/>
    <w:rsid w:val="005630AE"/>
    <w:rsid w:val="005632C6"/>
    <w:rsid w:val="00563300"/>
    <w:rsid w:val="0056330A"/>
    <w:rsid w:val="00565252"/>
    <w:rsid w:val="00565687"/>
    <w:rsid w:val="00565BB6"/>
    <w:rsid w:val="00565E89"/>
    <w:rsid w:val="0057192B"/>
    <w:rsid w:val="0058308F"/>
    <w:rsid w:val="00583E01"/>
    <w:rsid w:val="0058667C"/>
    <w:rsid w:val="00595175"/>
    <w:rsid w:val="00595F3B"/>
    <w:rsid w:val="00596184"/>
    <w:rsid w:val="005A1312"/>
    <w:rsid w:val="005A145E"/>
    <w:rsid w:val="005A2183"/>
    <w:rsid w:val="005A2901"/>
    <w:rsid w:val="005A6BBA"/>
    <w:rsid w:val="005B0072"/>
    <w:rsid w:val="005B01A6"/>
    <w:rsid w:val="005B5D8D"/>
    <w:rsid w:val="005C2D8A"/>
    <w:rsid w:val="005C6A4C"/>
    <w:rsid w:val="005D0ED5"/>
    <w:rsid w:val="005D1551"/>
    <w:rsid w:val="005D2E10"/>
    <w:rsid w:val="005D341E"/>
    <w:rsid w:val="00613A1D"/>
    <w:rsid w:val="0061606A"/>
    <w:rsid w:val="006207E8"/>
    <w:rsid w:val="006237A0"/>
    <w:rsid w:val="00625983"/>
    <w:rsid w:val="006263E4"/>
    <w:rsid w:val="00632F7A"/>
    <w:rsid w:val="00634222"/>
    <w:rsid w:val="00656558"/>
    <w:rsid w:val="0066545E"/>
    <w:rsid w:val="006665FF"/>
    <w:rsid w:val="0068005D"/>
    <w:rsid w:val="00687C62"/>
    <w:rsid w:val="00687FCE"/>
    <w:rsid w:val="0069239E"/>
    <w:rsid w:val="00697A98"/>
    <w:rsid w:val="006B3262"/>
    <w:rsid w:val="006B48A1"/>
    <w:rsid w:val="006D2AC5"/>
    <w:rsid w:val="006D3CA5"/>
    <w:rsid w:val="006E6011"/>
    <w:rsid w:val="006F7E24"/>
    <w:rsid w:val="0070740B"/>
    <w:rsid w:val="0071060A"/>
    <w:rsid w:val="007173D7"/>
    <w:rsid w:val="007202B3"/>
    <w:rsid w:val="00726279"/>
    <w:rsid w:val="00737942"/>
    <w:rsid w:val="0074386D"/>
    <w:rsid w:val="007439D8"/>
    <w:rsid w:val="00747A45"/>
    <w:rsid w:val="0077219A"/>
    <w:rsid w:val="0077781E"/>
    <w:rsid w:val="007821A2"/>
    <w:rsid w:val="007872B1"/>
    <w:rsid w:val="00791F4A"/>
    <w:rsid w:val="0079416D"/>
    <w:rsid w:val="007A438C"/>
    <w:rsid w:val="007A4C7A"/>
    <w:rsid w:val="007A7423"/>
    <w:rsid w:val="007B03C2"/>
    <w:rsid w:val="007B25B3"/>
    <w:rsid w:val="007B7027"/>
    <w:rsid w:val="007C470F"/>
    <w:rsid w:val="007D1474"/>
    <w:rsid w:val="007D2F9B"/>
    <w:rsid w:val="007D76C7"/>
    <w:rsid w:val="007E304E"/>
    <w:rsid w:val="007F318A"/>
    <w:rsid w:val="007F6160"/>
    <w:rsid w:val="00800E9D"/>
    <w:rsid w:val="008057BF"/>
    <w:rsid w:val="00812D8F"/>
    <w:rsid w:val="00814836"/>
    <w:rsid w:val="0081485E"/>
    <w:rsid w:val="00816981"/>
    <w:rsid w:val="00817A49"/>
    <w:rsid w:val="0082500E"/>
    <w:rsid w:val="00831A88"/>
    <w:rsid w:val="00832FEE"/>
    <w:rsid w:val="008357B3"/>
    <w:rsid w:val="008369B1"/>
    <w:rsid w:val="00840B53"/>
    <w:rsid w:val="00843541"/>
    <w:rsid w:val="00843724"/>
    <w:rsid w:val="00851EEB"/>
    <w:rsid w:val="00854F76"/>
    <w:rsid w:val="00863557"/>
    <w:rsid w:val="00873211"/>
    <w:rsid w:val="00874B24"/>
    <w:rsid w:val="008765E8"/>
    <w:rsid w:val="00876882"/>
    <w:rsid w:val="00880B5D"/>
    <w:rsid w:val="008846A6"/>
    <w:rsid w:val="00885A07"/>
    <w:rsid w:val="0089019B"/>
    <w:rsid w:val="00890BBB"/>
    <w:rsid w:val="0089301D"/>
    <w:rsid w:val="00897DB6"/>
    <w:rsid w:val="008A65C5"/>
    <w:rsid w:val="008B68EC"/>
    <w:rsid w:val="008B6A88"/>
    <w:rsid w:val="008B6DC6"/>
    <w:rsid w:val="008B6F7C"/>
    <w:rsid w:val="008C54AA"/>
    <w:rsid w:val="008C560C"/>
    <w:rsid w:val="008C5E9A"/>
    <w:rsid w:val="008C5F81"/>
    <w:rsid w:val="008C73FC"/>
    <w:rsid w:val="008C7422"/>
    <w:rsid w:val="008D09D4"/>
    <w:rsid w:val="008D655E"/>
    <w:rsid w:val="008E4244"/>
    <w:rsid w:val="008F1BDD"/>
    <w:rsid w:val="008F7FF1"/>
    <w:rsid w:val="00900F92"/>
    <w:rsid w:val="0090400B"/>
    <w:rsid w:val="00911754"/>
    <w:rsid w:val="00917249"/>
    <w:rsid w:val="00917B69"/>
    <w:rsid w:val="00927349"/>
    <w:rsid w:val="00927634"/>
    <w:rsid w:val="00930DFA"/>
    <w:rsid w:val="00931ECD"/>
    <w:rsid w:val="00932ADB"/>
    <w:rsid w:val="009342A1"/>
    <w:rsid w:val="009350E4"/>
    <w:rsid w:val="00940FDD"/>
    <w:rsid w:val="009418C1"/>
    <w:rsid w:val="0095137F"/>
    <w:rsid w:val="00952281"/>
    <w:rsid w:val="0095430D"/>
    <w:rsid w:val="009552F2"/>
    <w:rsid w:val="009570F2"/>
    <w:rsid w:val="009573B0"/>
    <w:rsid w:val="0096038F"/>
    <w:rsid w:val="00964BF3"/>
    <w:rsid w:val="0098318B"/>
    <w:rsid w:val="009857C7"/>
    <w:rsid w:val="00990C51"/>
    <w:rsid w:val="009A0A27"/>
    <w:rsid w:val="009A2792"/>
    <w:rsid w:val="009A2B5C"/>
    <w:rsid w:val="009A2C7B"/>
    <w:rsid w:val="009A3E0F"/>
    <w:rsid w:val="009A4FA1"/>
    <w:rsid w:val="009A6AC8"/>
    <w:rsid w:val="009C1538"/>
    <w:rsid w:val="009C3262"/>
    <w:rsid w:val="009C4443"/>
    <w:rsid w:val="009C4828"/>
    <w:rsid w:val="009C484B"/>
    <w:rsid w:val="009D2AF9"/>
    <w:rsid w:val="009D2F26"/>
    <w:rsid w:val="009E0C4A"/>
    <w:rsid w:val="009E15BD"/>
    <w:rsid w:val="009E420D"/>
    <w:rsid w:val="009E568E"/>
    <w:rsid w:val="009F2191"/>
    <w:rsid w:val="009F45EA"/>
    <w:rsid w:val="00A02FDD"/>
    <w:rsid w:val="00A04463"/>
    <w:rsid w:val="00A061B5"/>
    <w:rsid w:val="00A13D2A"/>
    <w:rsid w:val="00A200CF"/>
    <w:rsid w:val="00A21BE4"/>
    <w:rsid w:val="00A2462B"/>
    <w:rsid w:val="00A30B3F"/>
    <w:rsid w:val="00A31631"/>
    <w:rsid w:val="00A3561A"/>
    <w:rsid w:val="00A43CE1"/>
    <w:rsid w:val="00A45B92"/>
    <w:rsid w:val="00A55A28"/>
    <w:rsid w:val="00A56D01"/>
    <w:rsid w:val="00A63B39"/>
    <w:rsid w:val="00A66B78"/>
    <w:rsid w:val="00A70372"/>
    <w:rsid w:val="00A707CF"/>
    <w:rsid w:val="00A72055"/>
    <w:rsid w:val="00A722BE"/>
    <w:rsid w:val="00A72580"/>
    <w:rsid w:val="00A778D5"/>
    <w:rsid w:val="00A84916"/>
    <w:rsid w:val="00A95059"/>
    <w:rsid w:val="00A950C4"/>
    <w:rsid w:val="00AA6399"/>
    <w:rsid w:val="00AB020D"/>
    <w:rsid w:val="00AB37B0"/>
    <w:rsid w:val="00B01B38"/>
    <w:rsid w:val="00B03937"/>
    <w:rsid w:val="00B14ACE"/>
    <w:rsid w:val="00B177C0"/>
    <w:rsid w:val="00B2159D"/>
    <w:rsid w:val="00B3340A"/>
    <w:rsid w:val="00B33C62"/>
    <w:rsid w:val="00B411A0"/>
    <w:rsid w:val="00B569F7"/>
    <w:rsid w:val="00B60670"/>
    <w:rsid w:val="00B611A2"/>
    <w:rsid w:val="00B62213"/>
    <w:rsid w:val="00B648D4"/>
    <w:rsid w:val="00B67BEC"/>
    <w:rsid w:val="00B80A89"/>
    <w:rsid w:val="00B8119C"/>
    <w:rsid w:val="00B85DF5"/>
    <w:rsid w:val="00B92238"/>
    <w:rsid w:val="00B95B4F"/>
    <w:rsid w:val="00BA0484"/>
    <w:rsid w:val="00BA7BA0"/>
    <w:rsid w:val="00BB1F48"/>
    <w:rsid w:val="00BB2CFA"/>
    <w:rsid w:val="00BB43E6"/>
    <w:rsid w:val="00BB714C"/>
    <w:rsid w:val="00BD7075"/>
    <w:rsid w:val="00BE16AB"/>
    <w:rsid w:val="00BE2732"/>
    <w:rsid w:val="00BF5FBC"/>
    <w:rsid w:val="00C01165"/>
    <w:rsid w:val="00C01902"/>
    <w:rsid w:val="00C04075"/>
    <w:rsid w:val="00C07B14"/>
    <w:rsid w:val="00C1079D"/>
    <w:rsid w:val="00C14B3E"/>
    <w:rsid w:val="00C219EC"/>
    <w:rsid w:val="00C21C8E"/>
    <w:rsid w:val="00C22360"/>
    <w:rsid w:val="00C2758F"/>
    <w:rsid w:val="00C30930"/>
    <w:rsid w:val="00C42458"/>
    <w:rsid w:val="00C521CF"/>
    <w:rsid w:val="00C5489D"/>
    <w:rsid w:val="00C55B3F"/>
    <w:rsid w:val="00C634D1"/>
    <w:rsid w:val="00C659BF"/>
    <w:rsid w:val="00C66DA1"/>
    <w:rsid w:val="00C7050A"/>
    <w:rsid w:val="00C8544F"/>
    <w:rsid w:val="00C8562C"/>
    <w:rsid w:val="00C97F3D"/>
    <w:rsid w:val="00CA012B"/>
    <w:rsid w:val="00CB3327"/>
    <w:rsid w:val="00CC10D3"/>
    <w:rsid w:val="00CC290C"/>
    <w:rsid w:val="00CE0AED"/>
    <w:rsid w:val="00CE16B0"/>
    <w:rsid w:val="00CF0678"/>
    <w:rsid w:val="00D001FF"/>
    <w:rsid w:val="00D014BC"/>
    <w:rsid w:val="00D15501"/>
    <w:rsid w:val="00D17AA5"/>
    <w:rsid w:val="00D4100B"/>
    <w:rsid w:val="00D46C1E"/>
    <w:rsid w:val="00D50FC5"/>
    <w:rsid w:val="00D54328"/>
    <w:rsid w:val="00D61F9C"/>
    <w:rsid w:val="00D64B94"/>
    <w:rsid w:val="00D671E4"/>
    <w:rsid w:val="00D77A64"/>
    <w:rsid w:val="00D86E49"/>
    <w:rsid w:val="00D915F9"/>
    <w:rsid w:val="00D91755"/>
    <w:rsid w:val="00D93D9C"/>
    <w:rsid w:val="00D977B2"/>
    <w:rsid w:val="00DA0C86"/>
    <w:rsid w:val="00DA10C6"/>
    <w:rsid w:val="00DA444B"/>
    <w:rsid w:val="00DB015B"/>
    <w:rsid w:val="00DB086C"/>
    <w:rsid w:val="00DB40F5"/>
    <w:rsid w:val="00DB66CC"/>
    <w:rsid w:val="00DC2617"/>
    <w:rsid w:val="00DC67C4"/>
    <w:rsid w:val="00DC731D"/>
    <w:rsid w:val="00DD32EB"/>
    <w:rsid w:val="00DF083A"/>
    <w:rsid w:val="00DF0BD8"/>
    <w:rsid w:val="00E0235B"/>
    <w:rsid w:val="00E0249E"/>
    <w:rsid w:val="00E0290D"/>
    <w:rsid w:val="00E03666"/>
    <w:rsid w:val="00E10F40"/>
    <w:rsid w:val="00E24003"/>
    <w:rsid w:val="00E26751"/>
    <w:rsid w:val="00E34A28"/>
    <w:rsid w:val="00E36FA8"/>
    <w:rsid w:val="00E41C1B"/>
    <w:rsid w:val="00E42182"/>
    <w:rsid w:val="00E43549"/>
    <w:rsid w:val="00E440A5"/>
    <w:rsid w:val="00E454F4"/>
    <w:rsid w:val="00E523CA"/>
    <w:rsid w:val="00E549C2"/>
    <w:rsid w:val="00E55952"/>
    <w:rsid w:val="00E56F23"/>
    <w:rsid w:val="00E603C0"/>
    <w:rsid w:val="00E618FF"/>
    <w:rsid w:val="00E62E25"/>
    <w:rsid w:val="00E66243"/>
    <w:rsid w:val="00E67787"/>
    <w:rsid w:val="00E8071F"/>
    <w:rsid w:val="00E82476"/>
    <w:rsid w:val="00E871B4"/>
    <w:rsid w:val="00E92720"/>
    <w:rsid w:val="00E9278C"/>
    <w:rsid w:val="00E93B5C"/>
    <w:rsid w:val="00EA0658"/>
    <w:rsid w:val="00EA1603"/>
    <w:rsid w:val="00EB04FD"/>
    <w:rsid w:val="00EB0E66"/>
    <w:rsid w:val="00EB21EF"/>
    <w:rsid w:val="00EB7BA5"/>
    <w:rsid w:val="00EC2DE0"/>
    <w:rsid w:val="00ED02C7"/>
    <w:rsid w:val="00ED1093"/>
    <w:rsid w:val="00ED15BD"/>
    <w:rsid w:val="00ED2657"/>
    <w:rsid w:val="00ED3DF9"/>
    <w:rsid w:val="00ED6A82"/>
    <w:rsid w:val="00ED76E9"/>
    <w:rsid w:val="00EE2A4B"/>
    <w:rsid w:val="00EE621D"/>
    <w:rsid w:val="00EF54DA"/>
    <w:rsid w:val="00EF7907"/>
    <w:rsid w:val="00F01AAB"/>
    <w:rsid w:val="00F0623A"/>
    <w:rsid w:val="00F1094E"/>
    <w:rsid w:val="00F156FC"/>
    <w:rsid w:val="00F178C3"/>
    <w:rsid w:val="00F20842"/>
    <w:rsid w:val="00F23437"/>
    <w:rsid w:val="00F2420F"/>
    <w:rsid w:val="00F25DEC"/>
    <w:rsid w:val="00F311D6"/>
    <w:rsid w:val="00F32F77"/>
    <w:rsid w:val="00F34E1D"/>
    <w:rsid w:val="00F353DF"/>
    <w:rsid w:val="00F41E53"/>
    <w:rsid w:val="00F43CFE"/>
    <w:rsid w:val="00F54703"/>
    <w:rsid w:val="00F54965"/>
    <w:rsid w:val="00F60639"/>
    <w:rsid w:val="00F62266"/>
    <w:rsid w:val="00F63534"/>
    <w:rsid w:val="00F67017"/>
    <w:rsid w:val="00F71466"/>
    <w:rsid w:val="00F73D76"/>
    <w:rsid w:val="00F85292"/>
    <w:rsid w:val="00F946C9"/>
    <w:rsid w:val="00FA0B65"/>
    <w:rsid w:val="00FA29AA"/>
    <w:rsid w:val="00FA4054"/>
    <w:rsid w:val="00FA6779"/>
    <w:rsid w:val="00FC0EB1"/>
    <w:rsid w:val="00FC2328"/>
    <w:rsid w:val="00FC2BF0"/>
    <w:rsid w:val="00FC7639"/>
    <w:rsid w:val="00FD2909"/>
    <w:rsid w:val="00FD747C"/>
    <w:rsid w:val="00FE1C32"/>
    <w:rsid w:val="00FE344D"/>
    <w:rsid w:val="00FE52E4"/>
    <w:rsid w:val="00FF3EF7"/>
    <w:rsid w:val="00FF3F0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2404]" stroke="f">
      <v:fill color="none [2404]"/>
      <v:stroke on="f"/>
      <v:shadow on="t" color="silver" offset="3pt"/>
    </o:shapedefaults>
    <o:shapelayout v:ext="edit">
      <o:idmap v:ext="edit" data="1"/>
    </o:shapelayout>
  </w:shapeDefaults>
  <w:decimalSymbol w:val=","/>
  <w:listSeparator w:val=";"/>
  <w14:docId w14:val="352B7B74"/>
  <w15:docId w15:val="{57CA4CC2-063C-4818-8428-E7FB2034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851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43AA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020"/>
  </w:style>
  <w:style w:type="paragraph" w:styleId="Stopka">
    <w:name w:val="footer"/>
    <w:basedOn w:val="Normalny"/>
    <w:link w:val="StopkaZnak"/>
    <w:uiPriority w:val="99"/>
    <w:unhideWhenUsed/>
    <w:rsid w:val="000B3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020"/>
  </w:style>
  <w:style w:type="paragraph" w:styleId="Tekstdymka">
    <w:name w:val="Balloon Text"/>
    <w:basedOn w:val="Normalny"/>
    <w:link w:val="TekstdymkaZnak"/>
    <w:uiPriority w:val="99"/>
    <w:semiHidden/>
    <w:unhideWhenUsed/>
    <w:rsid w:val="000B3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0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3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3A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stheader">
    <w:name w:val="postheader"/>
    <w:basedOn w:val="Domylnaczcionkaakapitu"/>
    <w:rsid w:val="00143AA7"/>
  </w:style>
  <w:style w:type="character" w:styleId="Hipercze">
    <w:name w:val="Hyperlink"/>
    <w:basedOn w:val="Domylnaczcionkaakapitu"/>
    <w:uiPriority w:val="99"/>
    <w:semiHidden/>
    <w:unhideWhenUsed/>
    <w:rsid w:val="00143A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3AA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AA7"/>
    <w:rPr>
      <w:b/>
      <w:bCs/>
    </w:rPr>
  </w:style>
  <w:style w:type="character" w:styleId="Uwydatnienie">
    <w:name w:val="Emphasis"/>
    <w:basedOn w:val="Domylnaczcionkaakapitu"/>
    <w:uiPriority w:val="20"/>
    <w:qFormat/>
    <w:rsid w:val="00143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S\AppData\Local\Temp\Druk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15D7-CB20-4D71-8839-A0F4DCA0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</Template>
  <TotalTime>0</TotalTime>
  <Pages>5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Sportowy w Słupcy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Sportowy w Słupcy</dc:title>
  <dc:subject>Ul. Powstańców Wlkp. 22b 62-400 Słupca</dc:subject>
  <dc:creator>MKS</dc:creator>
  <cp:lastModifiedBy>Wojciech Henke</cp:lastModifiedBy>
  <cp:revision>2</cp:revision>
  <cp:lastPrinted>2021-09-14T07:09:00Z</cp:lastPrinted>
  <dcterms:created xsi:type="dcterms:W3CDTF">2022-10-28T13:34:00Z</dcterms:created>
  <dcterms:modified xsi:type="dcterms:W3CDTF">2022-10-28T13:34:00Z</dcterms:modified>
</cp:coreProperties>
</file>