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2" w:rsidRDefault="00021113" w:rsidP="009D2AF9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8.15pt;margin-top:-3.2pt;width:539pt;height:88pt;z-index:251658240;mso-position-horizontal-relative:text;mso-position-vertical-relative:text" fillcolor="#365f91 [2404]" stroked="f">
            <v:shadow on="t" color="silver" offset="3pt"/>
            <v:textpath style="font-family:&quot;Times New Roman&quot;;font-size:16pt;font-weight:bold;v-text-kern:t" trim="t" fitpath="t" string="Kalendarz  Imprez Powiatowych&#10;rozgrywanych w ramach &#10;XXII Wielkopolskich Igrzysk Młodzieży Szkolnej&#10;w roku 2020/2021"/>
          </v:shape>
        </w:pict>
      </w:r>
    </w:p>
    <w:p w:rsidR="005A1312" w:rsidRDefault="005A1312" w:rsidP="009D2AF9">
      <w:pPr>
        <w:ind w:firstLine="0"/>
        <w:jc w:val="both"/>
        <w:rPr>
          <w:sz w:val="24"/>
          <w:szCs w:val="24"/>
        </w:rPr>
      </w:pPr>
    </w:p>
    <w:p w:rsidR="005C6A4C" w:rsidRPr="009D2AF9" w:rsidRDefault="005C6A4C" w:rsidP="009D2AF9">
      <w:pPr>
        <w:ind w:firstLine="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="-176" w:tblpY="310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52"/>
        <w:gridCol w:w="1099"/>
        <w:gridCol w:w="1877"/>
        <w:gridCol w:w="2197"/>
        <w:gridCol w:w="2339"/>
        <w:gridCol w:w="2410"/>
        <w:gridCol w:w="2410"/>
      </w:tblGrid>
      <w:tr w:rsidR="001B538C" w:rsidRPr="00384577" w:rsidTr="009C484B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8C" w:rsidRPr="00384577" w:rsidRDefault="001B538C" w:rsidP="005A1312"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B538C" w:rsidRPr="00384577" w:rsidRDefault="001B538C" w:rsidP="005A1312"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FC" w:rsidRPr="00384577" w:rsidRDefault="000A18F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1B538C" w:rsidRPr="00384577" w:rsidRDefault="000A18F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D</w:t>
            </w:r>
            <w:r w:rsidR="00E62E25"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a</w:t>
            </w: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 xml:space="preserve">ta </w:t>
            </w:r>
          </w:p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1B538C" w:rsidRPr="00384577" w:rsidRDefault="00726279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Godzina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Klasy 1-3 Szkoły Podstawowe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B538C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Igrzyska Dzieci</w:t>
            </w:r>
          </w:p>
          <w:p w:rsidR="00634222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klasy 6 i młodsze szkół podstawowych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B538C" w:rsidRPr="00A45B92" w:rsidRDefault="00634222" w:rsidP="002769A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Igrzyska Młodzieży Szkolnej</w:t>
            </w:r>
          </w:p>
          <w:p w:rsidR="00634222" w:rsidRPr="00A45B92" w:rsidRDefault="00634222" w:rsidP="002769A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2769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-8</w:t>
            </w: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</w:t>
            </w:r>
            <w:proofErr w:type="spellEnd"/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34222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Licealiada</w:t>
            </w:r>
            <w:proofErr w:type="spellEnd"/>
          </w:p>
          <w:p w:rsidR="001B538C" w:rsidRPr="00A45B92" w:rsidRDefault="001B538C" w:rsidP="005C6A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2FCD" w:rsidRPr="00384577" w:rsidTr="001C2FCD">
        <w:trPr>
          <w:trHeight w:val="8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24.09</w:t>
            </w: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112712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27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27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Szkolna Liga LA</w:t>
            </w:r>
          </w:p>
        </w:tc>
      </w:tr>
      <w:tr w:rsidR="001C2FCD" w:rsidRPr="00384577" w:rsidTr="009C484B">
        <w:trPr>
          <w:trHeight w:val="1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28.09</w:t>
            </w:r>
          </w:p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84577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B6590" wp14:editId="5DC4325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295910</wp:posOffset>
                      </wp:positionV>
                      <wp:extent cx="6946900" cy="4191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2FCD" w:rsidRPr="000D3390" w:rsidRDefault="001C2FCD" w:rsidP="00927349">
                                  <w:pPr>
                                    <w:rPr>
                                      <w:rFonts w:ascii="Times New Roman" w:eastAsiaTheme="minorHAnsi" w:hAnsi="Times New Roman"/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D3390"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Inauguracja  Sportowego  Roku  Szkolnego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2.55pt;margin-top:23.3pt;width:54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" filled="f" stroked="f">
                      <v:textbox>
                        <w:txbxContent>
                          <w:p w:rsidR="001C2FCD" w:rsidRPr="000D3390" w:rsidRDefault="001C2FCD" w:rsidP="00927349">
                            <w:pPr>
                              <w:rPr>
                                <w:rFonts w:ascii="Times New Roman" w:eastAsiaTheme="minorHAnsi" w:hAnsi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3390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Inauguracja  Sportowego  Roku  Szkolnego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Sztafetowe Biegi Przełajowe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2FCD" w:rsidRPr="00384577" w:rsidTr="009C484B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</w:t>
            </w: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12" w:rsidRDefault="000C2912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2FCD" w:rsidRDefault="000C2912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Sztafetowe Biegi Przełajowe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Sztafetowe Biegi Przełajowe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2FCD" w:rsidRPr="00384577" w:rsidTr="001C2FCD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C2FCD" w:rsidRPr="00A55A28" w:rsidRDefault="001C2FCD" w:rsidP="001C2FCD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2FCD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0F691A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</w:t>
            </w:r>
          </w:p>
          <w:p w:rsidR="001C2FCD" w:rsidRPr="00B177C0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Drużynowy Tenis Stołowy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1C2FCD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13.10</w:t>
            </w:r>
          </w:p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0F691A" w:rsidRDefault="00930DFA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CD" w:rsidRPr="000F691A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0F691A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4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 w:rsidRPr="00354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15.10</w:t>
            </w:r>
          </w:p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Koszuty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Drużynowy Tenis Stołowy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7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Badminton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28.10</w:t>
            </w:r>
          </w:p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7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Badminton </w:t>
            </w:r>
            <w:proofErr w:type="spellStart"/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Badminton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384577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30.10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Koszuty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rużynowy Tenis Stołowy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1C2FCD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1C2FCD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B177C0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04.11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F6701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Strzałkowo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</w:tr>
      <w:tr w:rsidR="00930DFA" w:rsidRPr="00384577" w:rsidTr="001C2FCD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1C2FCD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03.12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Halowy Turniej Rekreacyjno-Sportowy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08.12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09.12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  <w:proofErr w:type="spellEnd"/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1C2FCD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1C2FCD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F6701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Dwa Ognie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</w:t>
            </w:r>
            <w:proofErr w:type="spellEnd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Strzałkowo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</w:t>
            </w:r>
            <w:proofErr w:type="spellEnd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Strzałkowo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7C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28.01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Zagórów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:rsidR="00930DFA" w:rsidRPr="00687C62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930DFA" w:rsidRPr="00384577" w:rsidTr="001C2FCD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1C2FCD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687C62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F4906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687C62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:rsidR="00930DFA" w:rsidRPr="004770B0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687C62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F4906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B60670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06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606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687C62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7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12.02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F4906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3452C1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3452C1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4770B0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30DFA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Siatkowa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57BF" w:rsidRPr="008057BF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8057BF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11.03</w:t>
            </w:r>
          </w:p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MOSiR Słupca</w:t>
            </w:r>
          </w:p>
          <w:p w:rsidR="00930DFA" w:rsidRPr="008057BF" w:rsidRDefault="00930DFA" w:rsidP="00930DFA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30DFA" w:rsidRPr="008057BF" w:rsidRDefault="00930DFA" w:rsidP="00930DFA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Rejon-Koszykówka </w:t>
            </w:r>
            <w:proofErr w:type="spellStart"/>
            <w:r w:rsidRPr="008057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8057BF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0F691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49548C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49548C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:rsidR="00930DFA" w:rsidRPr="00D46C1E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6E6011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Osobny komunikat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Zagórów</w:t>
            </w:r>
          </w:p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Drużynowe Biegi Przełajow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Drużynowe Biegi Przełajowe  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25.03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6E6011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Osobny komunikat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</w:t>
            </w:r>
            <w:proofErr w:type="spellEnd"/>
            <w:r w:rsidRPr="00C0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Zagórów</w:t>
            </w:r>
          </w:p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Drużynowe Biegi Przełajowe 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3452C1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0DFA" w:rsidRPr="00F23437" w:rsidRDefault="00930DFA" w:rsidP="00930DFA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DFA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FA" w:rsidRPr="000F691A" w:rsidRDefault="00930DFA" w:rsidP="00930DF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08.04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A31631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433975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 Słupca</w:t>
            </w:r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Nożna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DFA" w:rsidRPr="00384577" w:rsidRDefault="00930DFA" w:rsidP="00930DF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09.04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21.04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3-Bój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27.04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4-Bój LA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28.04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29.04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Indywidualne Biegi Przełajowe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3452C1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1236" w:rsidRPr="00F23437" w:rsidRDefault="002A1236" w:rsidP="002A1236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05.05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Strzałkowo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06.05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08.05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</w:tr>
      <w:tr w:rsidR="002A1236" w:rsidRPr="00E43549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E43549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4</w:t>
            </w: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.05</w:t>
            </w:r>
          </w:p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Stadion Leśny</w:t>
            </w:r>
          </w:p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Rejon 4-Bój  LA           </w:t>
            </w:r>
            <w:proofErr w:type="spellStart"/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Dz</w:t>
            </w:r>
            <w:proofErr w:type="spellEnd"/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4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E43549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19.05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DF083A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0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08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3-Bój LA  </w:t>
            </w:r>
            <w:proofErr w:type="spellStart"/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  <w:p w:rsidR="002A1236" w:rsidRPr="0086355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452C1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3452C1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25.05</w:t>
            </w:r>
          </w:p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Stadion Leśny</w:t>
            </w:r>
          </w:p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Rejon 3-Bój LA      </w:t>
            </w:r>
            <w:proofErr w:type="spellStart"/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Dz</w:t>
            </w:r>
            <w:proofErr w:type="spellEnd"/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452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Chł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452C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A1236" w:rsidRPr="00384577" w:rsidTr="003452C1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1236" w:rsidRPr="00F23437" w:rsidRDefault="002A1236" w:rsidP="002A1236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DF083A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86355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08.06</w:t>
            </w: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D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Słupcy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Turniej Rekreacyjno-Sportowy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9C484B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16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433975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             w Strzałkowie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Małe Euro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236" w:rsidRPr="00384577" w:rsidTr="00BD795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36" w:rsidRPr="000F691A" w:rsidRDefault="002A1236" w:rsidP="002A123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Pr="00A31631" w:rsidRDefault="002A1236" w:rsidP="002A12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Osobny komunikat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1236" w:rsidRPr="00384577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Nożna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</w:t>
            </w:r>
            <w:proofErr w:type="spellEnd"/>
          </w:p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36" w:rsidRDefault="002A1236" w:rsidP="002A12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04075" w:rsidRDefault="00C04075" w:rsidP="000F47FF">
      <w:pPr>
        <w:ind w:firstLine="0"/>
        <w:rPr>
          <w:rFonts w:ascii="Times New Roman" w:eastAsia="Times New Roman" w:hAnsi="Times New Roman"/>
          <w:b/>
          <w:bCs/>
          <w:color w:val="4F6228"/>
          <w:sz w:val="28"/>
          <w:szCs w:val="24"/>
          <w:lang w:eastAsia="pl-PL"/>
        </w:rPr>
      </w:pPr>
    </w:p>
    <w:p w:rsidR="00A30B3F" w:rsidRPr="00A30B3F" w:rsidRDefault="00A30B3F" w:rsidP="006665FF">
      <w:pPr>
        <w:ind w:firstLine="0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pl-PL"/>
        </w:rPr>
      </w:pPr>
    </w:p>
    <w:sectPr w:rsidR="00A30B3F" w:rsidRPr="00A30B3F" w:rsidSect="001018F5">
      <w:pgSz w:w="16838" w:h="11906" w:orient="landscape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13" w:rsidRDefault="00021113" w:rsidP="000B3020">
      <w:r>
        <w:separator/>
      </w:r>
    </w:p>
  </w:endnote>
  <w:endnote w:type="continuationSeparator" w:id="0">
    <w:p w:rsidR="00021113" w:rsidRDefault="00021113" w:rsidP="000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13" w:rsidRDefault="00021113" w:rsidP="000B3020">
      <w:r>
        <w:separator/>
      </w:r>
    </w:p>
  </w:footnote>
  <w:footnote w:type="continuationSeparator" w:id="0">
    <w:p w:rsidR="00021113" w:rsidRDefault="00021113" w:rsidP="000B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B0"/>
    <w:multiLevelType w:val="hybridMultilevel"/>
    <w:tmpl w:val="5B8A5492"/>
    <w:lvl w:ilvl="0" w:tplc="236A154C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C6F3F24"/>
    <w:multiLevelType w:val="hybridMultilevel"/>
    <w:tmpl w:val="475E54B2"/>
    <w:lvl w:ilvl="0" w:tplc="BFF47D42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A43F2"/>
    <w:multiLevelType w:val="hybridMultilevel"/>
    <w:tmpl w:val="8EC6C4FC"/>
    <w:lvl w:ilvl="0" w:tplc="A96C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6537"/>
    <w:multiLevelType w:val="hybridMultilevel"/>
    <w:tmpl w:val="6754841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705124A0"/>
    <w:multiLevelType w:val="hybridMultilevel"/>
    <w:tmpl w:val="94CA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9"/>
    <w:rsid w:val="000072B4"/>
    <w:rsid w:val="00021113"/>
    <w:rsid w:val="00023531"/>
    <w:rsid w:val="00037A31"/>
    <w:rsid w:val="00045BDD"/>
    <w:rsid w:val="000464C2"/>
    <w:rsid w:val="00047506"/>
    <w:rsid w:val="0005283A"/>
    <w:rsid w:val="000634DB"/>
    <w:rsid w:val="000640AD"/>
    <w:rsid w:val="000641E1"/>
    <w:rsid w:val="00064FFC"/>
    <w:rsid w:val="00066508"/>
    <w:rsid w:val="0007588A"/>
    <w:rsid w:val="00075B7C"/>
    <w:rsid w:val="00077FD0"/>
    <w:rsid w:val="00083909"/>
    <w:rsid w:val="000A18FC"/>
    <w:rsid w:val="000A3E3C"/>
    <w:rsid w:val="000B3020"/>
    <w:rsid w:val="000B367E"/>
    <w:rsid w:val="000C2912"/>
    <w:rsid w:val="000C5E72"/>
    <w:rsid w:val="000D0982"/>
    <w:rsid w:val="000D3390"/>
    <w:rsid w:val="000E2904"/>
    <w:rsid w:val="000F153A"/>
    <w:rsid w:val="000F47FF"/>
    <w:rsid w:val="000F691A"/>
    <w:rsid w:val="001018F5"/>
    <w:rsid w:val="00107A37"/>
    <w:rsid w:val="00112712"/>
    <w:rsid w:val="00116A52"/>
    <w:rsid w:val="0012212B"/>
    <w:rsid w:val="00134FDB"/>
    <w:rsid w:val="00142862"/>
    <w:rsid w:val="00142CE4"/>
    <w:rsid w:val="00143AA7"/>
    <w:rsid w:val="001450EF"/>
    <w:rsid w:val="001477C1"/>
    <w:rsid w:val="00160ED5"/>
    <w:rsid w:val="00161D63"/>
    <w:rsid w:val="00163B5B"/>
    <w:rsid w:val="00182329"/>
    <w:rsid w:val="00183CB6"/>
    <w:rsid w:val="00192445"/>
    <w:rsid w:val="001A2F4B"/>
    <w:rsid w:val="001B066A"/>
    <w:rsid w:val="001B538C"/>
    <w:rsid w:val="001B5D1D"/>
    <w:rsid w:val="001C203C"/>
    <w:rsid w:val="001C2FCD"/>
    <w:rsid w:val="001E13F6"/>
    <w:rsid w:val="001F739A"/>
    <w:rsid w:val="00205637"/>
    <w:rsid w:val="002107CC"/>
    <w:rsid w:val="002160C9"/>
    <w:rsid w:val="00224D12"/>
    <w:rsid w:val="0022579B"/>
    <w:rsid w:val="0023549C"/>
    <w:rsid w:val="002422A9"/>
    <w:rsid w:val="00243D63"/>
    <w:rsid w:val="002448DE"/>
    <w:rsid w:val="00252E0B"/>
    <w:rsid w:val="00254A56"/>
    <w:rsid w:val="00263E16"/>
    <w:rsid w:val="002643ED"/>
    <w:rsid w:val="00265F33"/>
    <w:rsid w:val="00267A28"/>
    <w:rsid w:val="002769A4"/>
    <w:rsid w:val="002A0A12"/>
    <w:rsid w:val="002A1236"/>
    <w:rsid w:val="002A1544"/>
    <w:rsid w:val="002A2E77"/>
    <w:rsid w:val="002A7FCE"/>
    <w:rsid w:val="002B0FFC"/>
    <w:rsid w:val="002C0241"/>
    <w:rsid w:val="002D211E"/>
    <w:rsid w:val="002D3FB8"/>
    <w:rsid w:val="002E017E"/>
    <w:rsid w:val="002F0714"/>
    <w:rsid w:val="00306067"/>
    <w:rsid w:val="003138B4"/>
    <w:rsid w:val="00315020"/>
    <w:rsid w:val="00317555"/>
    <w:rsid w:val="00321496"/>
    <w:rsid w:val="00322F0C"/>
    <w:rsid w:val="00326764"/>
    <w:rsid w:val="00331951"/>
    <w:rsid w:val="00331A5A"/>
    <w:rsid w:val="00341327"/>
    <w:rsid w:val="003436E8"/>
    <w:rsid w:val="003452C1"/>
    <w:rsid w:val="003467D4"/>
    <w:rsid w:val="00350040"/>
    <w:rsid w:val="00350457"/>
    <w:rsid w:val="00353CEE"/>
    <w:rsid w:val="003546FB"/>
    <w:rsid w:val="003560C8"/>
    <w:rsid w:val="003563DF"/>
    <w:rsid w:val="0036744F"/>
    <w:rsid w:val="00373527"/>
    <w:rsid w:val="003738F1"/>
    <w:rsid w:val="00376B74"/>
    <w:rsid w:val="00382185"/>
    <w:rsid w:val="00384577"/>
    <w:rsid w:val="00385C1C"/>
    <w:rsid w:val="00386035"/>
    <w:rsid w:val="00393FF1"/>
    <w:rsid w:val="00396FF0"/>
    <w:rsid w:val="003B78A9"/>
    <w:rsid w:val="003C575F"/>
    <w:rsid w:val="003E007A"/>
    <w:rsid w:val="003F4906"/>
    <w:rsid w:val="003F6DB0"/>
    <w:rsid w:val="0040654E"/>
    <w:rsid w:val="00421155"/>
    <w:rsid w:val="00421B30"/>
    <w:rsid w:val="00427B04"/>
    <w:rsid w:val="00433975"/>
    <w:rsid w:val="00435844"/>
    <w:rsid w:val="004458CB"/>
    <w:rsid w:val="004465EC"/>
    <w:rsid w:val="004569F4"/>
    <w:rsid w:val="004613AA"/>
    <w:rsid w:val="0047499A"/>
    <w:rsid w:val="004770B0"/>
    <w:rsid w:val="0047795E"/>
    <w:rsid w:val="004823B0"/>
    <w:rsid w:val="004905C2"/>
    <w:rsid w:val="0049548C"/>
    <w:rsid w:val="00497834"/>
    <w:rsid w:val="004A36AB"/>
    <w:rsid w:val="004B299D"/>
    <w:rsid w:val="004B75F9"/>
    <w:rsid w:val="004C164A"/>
    <w:rsid w:val="004C3C30"/>
    <w:rsid w:val="004C47A2"/>
    <w:rsid w:val="004C5E5E"/>
    <w:rsid w:val="004D2E95"/>
    <w:rsid w:val="004D4BF6"/>
    <w:rsid w:val="004E5484"/>
    <w:rsid w:val="004F0AE4"/>
    <w:rsid w:val="00500E60"/>
    <w:rsid w:val="00517C18"/>
    <w:rsid w:val="0052131F"/>
    <w:rsid w:val="00523209"/>
    <w:rsid w:val="00524E69"/>
    <w:rsid w:val="00526393"/>
    <w:rsid w:val="0053044C"/>
    <w:rsid w:val="00534ECB"/>
    <w:rsid w:val="00540865"/>
    <w:rsid w:val="00544B13"/>
    <w:rsid w:val="00552662"/>
    <w:rsid w:val="005539BA"/>
    <w:rsid w:val="00556720"/>
    <w:rsid w:val="00561313"/>
    <w:rsid w:val="005630AE"/>
    <w:rsid w:val="005632C6"/>
    <w:rsid w:val="00563300"/>
    <w:rsid w:val="00565252"/>
    <w:rsid w:val="00565687"/>
    <w:rsid w:val="00565BB6"/>
    <w:rsid w:val="00565E89"/>
    <w:rsid w:val="0057192B"/>
    <w:rsid w:val="00583E01"/>
    <w:rsid w:val="0058667C"/>
    <w:rsid w:val="00595175"/>
    <w:rsid w:val="00595F3B"/>
    <w:rsid w:val="005A1312"/>
    <w:rsid w:val="005A145E"/>
    <w:rsid w:val="005A2183"/>
    <w:rsid w:val="005A2901"/>
    <w:rsid w:val="005A6BBA"/>
    <w:rsid w:val="005B0072"/>
    <w:rsid w:val="005B01A6"/>
    <w:rsid w:val="005B5D8D"/>
    <w:rsid w:val="005C2D8A"/>
    <w:rsid w:val="005C6A4C"/>
    <w:rsid w:val="005D0ED5"/>
    <w:rsid w:val="005D1551"/>
    <w:rsid w:val="005D2E10"/>
    <w:rsid w:val="00613A1D"/>
    <w:rsid w:val="0061606A"/>
    <w:rsid w:val="006207E8"/>
    <w:rsid w:val="00625983"/>
    <w:rsid w:val="00632F7A"/>
    <w:rsid w:val="00634222"/>
    <w:rsid w:val="00656558"/>
    <w:rsid w:val="0066545E"/>
    <w:rsid w:val="006665FF"/>
    <w:rsid w:val="00687C62"/>
    <w:rsid w:val="00687FCE"/>
    <w:rsid w:val="0069239E"/>
    <w:rsid w:val="00697A98"/>
    <w:rsid w:val="006B3262"/>
    <w:rsid w:val="006B48A1"/>
    <w:rsid w:val="006D2AC5"/>
    <w:rsid w:val="006D3CA5"/>
    <w:rsid w:val="006E6011"/>
    <w:rsid w:val="0070740B"/>
    <w:rsid w:val="0071060A"/>
    <w:rsid w:val="007173D7"/>
    <w:rsid w:val="007202B3"/>
    <w:rsid w:val="00726279"/>
    <w:rsid w:val="0074386D"/>
    <w:rsid w:val="007439D8"/>
    <w:rsid w:val="0077219A"/>
    <w:rsid w:val="0077781E"/>
    <w:rsid w:val="007872B1"/>
    <w:rsid w:val="00791F4A"/>
    <w:rsid w:val="0079416D"/>
    <w:rsid w:val="007A438C"/>
    <w:rsid w:val="007A4C7A"/>
    <w:rsid w:val="007A7423"/>
    <w:rsid w:val="007B03C2"/>
    <w:rsid w:val="007B7027"/>
    <w:rsid w:val="007C470F"/>
    <w:rsid w:val="007D1474"/>
    <w:rsid w:val="007D2F9B"/>
    <w:rsid w:val="007D76C7"/>
    <w:rsid w:val="007E304E"/>
    <w:rsid w:val="007F318A"/>
    <w:rsid w:val="007F6160"/>
    <w:rsid w:val="00800E9D"/>
    <w:rsid w:val="008057BF"/>
    <w:rsid w:val="0081485E"/>
    <w:rsid w:val="00816981"/>
    <w:rsid w:val="00817A49"/>
    <w:rsid w:val="00832FEE"/>
    <w:rsid w:val="008357B3"/>
    <w:rsid w:val="00840B53"/>
    <w:rsid w:val="00843541"/>
    <w:rsid w:val="00843724"/>
    <w:rsid w:val="00851EEB"/>
    <w:rsid w:val="00854F76"/>
    <w:rsid w:val="00863557"/>
    <w:rsid w:val="00873211"/>
    <w:rsid w:val="00874B24"/>
    <w:rsid w:val="00876882"/>
    <w:rsid w:val="00880B5D"/>
    <w:rsid w:val="008846A6"/>
    <w:rsid w:val="00885A07"/>
    <w:rsid w:val="0089019B"/>
    <w:rsid w:val="0089301D"/>
    <w:rsid w:val="00897DB6"/>
    <w:rsid w:val="008B68EC"/>
    <w:rsid w:val="008B6A88"/>
    <w:rsid w:val="008B6DC6"/>
    <w:rsid w:val="008C54AA"/>
    <w:rsid w:val="008C560C"/>
    <w:rsid w:val="008C5E9A"/>
    <w:rsid w:val="008C5F81"/>
    <w:rsid w:val="008C73FC"/>
    <w:rsid w:val="008C7422"/>
    <w:rsid w:val="008D09D4"/>
    <w:rsid w:val="008D655E"/>
    <w:rsid w:val="008E4244"/>
    <w:rsid w:val="008F1BDD"/>
    <w:rsid w:val="008F7FF1"/>
    <w:rsid w:val="00900F92"/>
    <w:rsid w:val="00911754"/>
    <w:rsid w:val="00917249"/>
    <w:rsid w:val="00927349"/>
    <w:rsid w:val="00927634"/>
    <w:rsid w:val="00930DFA"/>
    <w:rsid w:val="00931ECD"/>
    <w:rsid w:val="00932ADB"/>
    <w:rsid w:val="009342A1"/>
    <w:rsid w:val="009350E4"/>
    <w:rsid w:val="00940FDD"/>
    <w:rsid w:val="009418C1"/>
    <w:rsid w:val="0095137F"/>
    <w:rsid w:val="00952281"/>
    <w:rsid w:val="0095430D"/>
    <w:rsid w:val="009552F2"/>
    <w:rsid w:val="009570F2"/>
    <w:rsid w:val="009573B0"/>
    <w:rsid w:val="00964BF3"/>
    <w:rsid w:val="0098318B"/>
    <w:rsid w:val="00990C51"/>
    <w:rsid w:val="009A0A27"/>
    <w:rsid w:val="009A2792"/>
    <w:rsid w:val="009A2B5C"/>
    <w:rsid w:val="009A2C7B"/>
    <w:rsid w:val="009A3E0F"/>
    <w:rsid w:val="009A4FA1"/>
    <w:rsid w:val="009A6AC8"/>
    <w:rsid w:val="009C3262"/>
    <w:rsid w:val="009C4443"/>
    <w:rsid w:val="009C4828"/>
    <w:rsid w:val="009C484B"/>
    <w:rsid w:val="009D2AF9"/>
    <w:rsid w:val="009D2F26"/>
    <w:rsid w:val="009E0C4A"/>
    <w:rsid w:val="009E15BD"/>
    <w:rsid w:val="009E420D"/>
    <w:rsid w:val="009E568E"/>
    <w:rsid w:val="009F2191"/>
    <w:rsid w:val="009F45EA"/>
    <w:rsid w:val="00A02FDD"/>
    <w:rsid w:val="00A04463"/>
    <w:rsid w:val="00A061B5"/>
    <w:rsid w:val="00A200CF"/>
    <w:rsid w:val="00A21BE4"/>
    <w:rsid w:val="00A2462B"/>
    <w:rsid w:val="00A30B3F"/>
    <w:rsid w:val="00A31631"/>
    <w:rsid w:val="00A3561A"/>
    <w:rsid w:val="00A43CE1"/>
    <w:rsid w:val="00A45B92"/>
    <w:rsid w:val="00A55A28"/>
    <w:rsid w:val="00A56D01"/>
    <w:rsid w:val="00A63B39"/>
    <w:rsid w:val="00A66B78"/>
    <w:rsid w:val="00A70372"/>
    <w:rsid w:val="00A707CF"/>
    <w:rsid w:val="00A72055"/>
    <w:rsid w:val="00A72580"/>
    <w:rsid w:val="00A84916"/>
    <w:rsid w:val="00AA6399"/>
    <w:rsid w:val="00AB020D"/>
    <w:rsid w:val="00AB37B0"/>
    <w:rsid w:val="00B01B38"/>
    <w:rsid w:val="00B03937"/>
    <w:rsid w:val="00B14ACE"/>
    <w:rsid w:val="00B177C0"/>
    <w:rsid w:val="00B2159D"/>
    <w:rsid w:val="00B3340A"/>
    <w:rsid w:val="00B33C62"/>
    <w:rsid w:val="00B569F7"/>
    <w:rsid w:val="00B60670"/>
    <w:rsid w:val="00B611A2"/>
    <w:rsid w:val="00B62213"/>
    <w:rsid w:val="00B648D4"/>
    <w:rsid w:val="00B67BEC"/>
    <w:rsid w:val="00B80A89"/>
    <w:rsid w:val="00B8119C"/>
    <w:rsid w:val="00B85DF5"/>
    <w:rsid w:val="00B92238"/>
    <w:rsid w:val="00B95B4F"/>
    <w:rsid w:val="00BA0484"/>
    <w:rsid w:val="00BA7BA0"/>
    <w:rsid w:val="00BB1F48"/>
    <w:rsid w:val="00BB2CFA"/>
    <w:rsid w:val="00BB43E6"/>
    <w:rsid w:val="00BB714C"/>
    <w:rsid w:val="00BD7075"/>
    <w:rsid w:val="00BE16AB"/>
    <w:rsid w:val="00BE2732"/>
    <w:rsid w:val="00BF5FBC"/>
    <w:rsid w:val="00C01165"/>
    <w:rsid w:val="00C01902"/>
    <w:rsid w:val="00C04075"/>
    <w:rsid w:val="00C07B14"/>
    <w:rsid w:val="00C14B3E"/>
    <w:rsid w:val="00C219EC"/>
    <w:rsid w:val="00C21C8E"/>
    <w:rsid w:val="00C22360"/>
    <w:rsid w:val="00C2758F"/>
    <w:rsid w:val="00C42458"/>
    <w:rsid w:val="00C521CF"/>
    <w:rsid w:val="00C5489D"/>
    <w:rsid w:val="00C66DA1"/>
    <w:rsid w:val="00C7050A"/>
    <w:rsid w:val="00C8544F"/>
    <w:rsid w:val="00C8562C"/>
    <w:rsid w:val="00C97F3D"/>
    <w:rsid w:val="00CA012B"/>
    <w:rsid w:val="00CB3327"/>
    <w:rsid w:val="00CC10D3"/>
    <w:rsid w:val="00CC290C"/>
    <w:rsid w:val="00CE0AED"/>
    <w:rsid w:val="00CE16B0"/>
    <w:rsid w:val="00CF0678"/>
    <w:rsid w:val="00D001FF"/>
    <w:rsid w:val="00D014BC"/>
    <w:rsid w:val="00D15501"/>
    <w:rsid w:val="00D17AA5"/>
    <w:rsid w:val="00D4100B"/>
    <w:rsid w:val="00D46C1E"/>
    <w:rsid w:val="00D50FC5"/>
    <w:rsid w:val="00D54328"/>
    <w:rsid w:val="00D64B94"/>
    <w:rsid w:val="00D671E4"/>
    <w:rsid w:val="00D77A64"/>
    <w:rsid w:val="00D86E49"/>
    <w:rsid w:val="00D91755"/>
    <w:rsid w:val="00D93D9C"/>
    <w:rsid w:val="00DA0C86"/>
    <w:rsid w:val="00DA10C6"/>
    <w:rsid w:val="00DA444B"/>
    <w:rsid w:val="00DB015B"/>
    <w:rsid w:val="00DB086C"/>
    <w:rsid w:val="00DB40F5"/>
    <w:rsid w:val="00DB66CC"/>
    <w:rsid w:val="00DD32EB"/>
    <w:rsid w:val="00DF083A"/>
    <w:rsid w:val="00DF0BD8"/>
    <w:rsid w:val="00E0235B"/>
    <w:rsid w:val="00E0249E"/>
    <w:rsid w:val="00E03666"/>
    <w:rsid w:val="00E10F40"/>
    <w:rsid w:val="00E26751"/>
    <w:rsid w:val="00E34A28"/>
    <w:rsid w:val="00E36FA8"/>
    <w:rsid w:val="00E41C1B"/>
    <w:rsid w:val="00E43549"/>
    <w:rsid w:val="00E440A5"/>
    <w:rsid w:val="00E454F4"/>
    <w:rsid w:val="00E523CA"/>
    <w:rsid w:val="00E55952"/>
    <w:rsid w:val="00E56F23"/>
    <w:rsid w:val="00E603C0"/>
    <w:rsid w:val="00E618FF"/>
    <w:rsid w:val="00E62E25"/>
    <w:rsid w:val="00E66243"/>
    <w:rsid w:val="00E8071F"/>
    <w:rsid w:val="00E82476"/>
    <w:rsid w:val="00E871B4"/>
    <w:rsid w:val="00E92720"/>
    <w:rsid w:val="00E9278C"/>
    <w:rsid w:val="00E93B5C"/>
    <w:rsid w:val="00EA0658"/>
    <w:rsid w:val="00EA1603"/>
    <w:rsid w:val="00EB04FD"/>
    <w:rsid w:val="00EB0E66"/>
    <w:rsid w:val="00EB21EF"/>
    <w:rsid w:val="00EB7BA5"/>
    <w:rsid w:val="00EC2DE0"/>
    <w:rsid w:val="00ED02C7"/>
    <w:rsid w:val="00ED15BD"/>
    <w:rsid w:val="00ED2657"/>
    <w:rsid w:val="00ED3DF9"/>
    <w:rsid w:val="00ED6A82"/>
    <w:rsid w:val="00ED76E9"/>
    <w:rsid w:val="00EE2A4B"/>
    <w:rsid w:val="00EE621D"/>
    <w:rsid w:val="00EF54DA"/>
    <w:rsid w:val="00EF7907"/>
    <w:rsid w:val="00F0623A"/>
    <w:rsid w:val="00F1094E"/>
    <w:rsid w:val="00F156FC"/>
    <w:rsid w:val="00F178C3"/>
    <w:rsid w:val="00F20842"/>
    <w:rsid w:val="00F23437"/>
    <w:rsid w:val="00F2420F"/>
    <w:rsid w:val="00F311D6"/>
    <w:rsid w:val="00F32F77"/>
    <w:rsid w:val="00F34E1D"/>
    <w:rsid w:val="00F353DF"/>
    <w:rsid w:val="00F41E53"/>
    <w:rsid w:val="00F43CFE"/>
    <w:rsid w:val="00F54703"/>
    <w:rsid w:val="00F54965"/>
    <w:rsid w:val="00F60639"/>
    <w:rsid w:val="00F62266"/>
    <w:rsid w:val="00F63534"/>
    <w:rsid w:val="00F67017"/>
    <w:rsid w:val="00F71466"/>
    <w:rsid w:val="00F73D76"/>
    <w:rsid w:val="00F85292"/>
    <w:rsid w:val="00F946C9"/>
    <w:rsid w:val="00FA0B65"/>
    <w:rsid w:val="00FA29AA"/>
    <w:rsid w:val="00FA4054"/>
    <w:rsid w:val="00FC0EB1"/>
    <w:rsid w:val="00FC2328"/>
    <w:rsid w:val="00FC2BF0"/>
    <w:rsid w:val="00FC7639"/>
    <w:rsid w:val="00FD2909"/>
    <w:rsid w:val="00FD747C"/>
    <w:rsid w:val="00FE1C32"/>
    <w:rsid w:val="00FE52E4"/>
    <w:rsid w:val="00FF3EF7"/>
    <w:rsid w:val="00FF3F0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851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3AA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020"/>
  </w:style>
  <w:style w:type="paragraph" w:styleId="Stopka">
    <w:name w:val="footer"/>
    <w:basedOn w:val="Normalny"/>
    <w:link w:val="Stopka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020"/>
  </w:style>
  <w:style w:type="paragraph" w:styleId="Tekstdymka">
    <w:name w:val="Balloon Text"/>
    <w:basedOn w:val="Normalny"/>
    <w:link w:val="TekstdymkaZnak"/>
    <w:uiPriority w:val="99"/>
    <w:semiHidden/>
    <w:unhideWhenUsed/>
    <w:rsid w:val="000B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0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3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3A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theader">
    <w:name w:val="postheader"/>
    <w:basedOn w:val="Domylnaczcionkaakapitu"/>
    <w:rsid w:val="00143AA7"/>
  </w:style>
  <w:style w:type="character" w:styleId="Hipercze">
    <w:name w:val="Hyperlink"/>
    <w:basedOn w:val="Domylnaczcionkaakapitu"/>
    <w:uiPriority w:val="99"/>
    <w:semiHidden/>
    <w:unhideWhenUsed/>
    <w:rsid w:val="00143A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AA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AA7"/>
    <w:rPr>
      <w:b/>
      <w:bCs/>
    </w:rPr>
  </w:style>
  <w:style w:type="character" w:styleId="Uwydatnienie">
    <w:name w:val="Emphasis"/>
    <w:basedOn w:val="Domylnaczcionkaakapitu"/>
    <w:uiPriority w:val="20"/>
    <w:qFormat/>
    <w:rsid w:val="00143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851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3AA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020"/>
  </w:style>
  <w:style w:type="paragraph" w:styleId="Stopka">
    <w:name w:val="footer"/>
    <w:basedOn w:val="Normalny"/>
    <w:link w:val="Stopka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020"/>
  </w:style>
  <w:style w:type="paragraph" w:styleId="Tekstdymka">
    <w:name w:val="Balloon Text"/>
    <w:basedOn w:val="Normalny"/>
    <w:link w:val="TekstdymkaZnak"/>
    <w:uiPriority w:val="99"/>
    <w:semiHidden/>
    <w:unhideWhenUsed/>
    <w:rsid w:val="000B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0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3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3A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theader">
    <w:name w:val="postheader"/>
    <w:basedOn w:val="Domylnaczcionkaakapitu"/>
    <w:rsid w:val="00143AA7"/>
  </w:style>
  <w:style w:type="character" w:styleId="Hipercze">
    <w:name w:val="Hyperlink"/>
    <w:basedOn w:val="Domylnaczcionkaakapitu"/>
    <w:uiPriority w:val="99"/>
    <w:semiHidden/>
    <w:unhideWhenUsed/>
    <w:rsid w:val="00143A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AA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AA7"/>
    <w:rPr>
      <w:b/>
      <w:bCs/>
    </w:rPr>
  </w:style>
  <w:style w:type="character" w:styleId="Uwydatnienie">
    <w:name w:val="Emphasis"/>
    <w:basedOn w:val="Domylnaczcionkaakapitu"/>
    <w:uiPriority w:val="20"/>
    <w:qFormat/>
    <w:rsid w:val="00143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S\AppData\Local\Temp\Druk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82C4-98FD-41BD-96C9-98119EB4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</Template>
  <TotalTime>94</TotalTime>
  <Pages>5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Sportowy w Słupcy</vt:lpstr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Sportowy w Słupcy</dc:title>
  <dc:subject>Ul. Powstańców Wlkp. 22b 62-400 Słupca</dc:subject>
  <dc:creator>MKS</dc:creator>
  <cp:lastModifiedBy>Użytkownik systemu Windows</cp:lastModifiedBy>
  <cp:revision>25</cp:revision>
  <cp:lastPrinted>2020-09-14T10:33:00Z</cp:lastPrinted>
  <dcterms:created xsi:type="dcterms:W3CDTF">2020-09-14T08:13:00Z</dcterms:created>
  <dcterms:modified xsi:type="dcterms:W3CDTF">2020-09-17T09:43:00Z</dcterms:modified>
</cp:coreProperties>
</file>